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8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7"/>
        <w:gridCol w:w="55"/>
        <w:gridCol w:w="60"/>
        <w:gridCol w:w="470"/>
        <w:gridCol w:w="1045"/>
        <w:gridCol w:w="720"/>
        <w:gridCol w:w="485"/>
        <w:gridCol w:w="335"/>
        <w:gridCol w:w="490"/>
        <w:gridCol w:w="58"/>
        <w:gridCol w:w="872"/>
        <w:gridCol w:w="470"/>
        <w:gridCol w:w="1531"/>
        <w:gridCol w:w="470"/>
      </w:tblGrid>
      <w:tr w:rsidR="00667753" w:rsidTr="00452EC9">
        <w:trPr>
          <w:trHeight w:hRule="exact" w:val="288"/>
          <w:jc w:val="center"/>
        </w:trPr>
        <w:tc>
          <w:tcPr>
            <w:tcW w:w="8808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67753" w:rsidRPr="00FD3BDC" w:rsidRDefault="00C93BF6">
            <w:pPr>
              <w:pStyle w:val="Ttulosdelasactasdelareuninydelordendelda"/>
              <w:rPr>
                <w:color w:val="FFFF00"/>
              </w:rPr>
            </w:pPr>
            <w:proofErr w:type="spellStart"/>
            <w:r w:rsidRPr="00FD3BDC">
              <w:rPr>
                <w:color w:val="FFFF00"/>
              </w:rPr>
              <w:t>Datos</w:t>
            </w:r>
            <w:proofErr w:type="spellEnd"/>
            <w:r w:rsidRPr="00FD3BDC">
              <w:rPr>
                <w:color w:val="FFFF00"/>
              </w:rPr>
              <w:t xml:space="preserve"> del Comprador</w:t>
            </w:r>
          </w:p>
        </w:tc>
      </w:tr>
      <w:tr w:rsidR="00BB3B70" w:rsidRPr="00940FA4" w:rsidTr="00940FA4">
        <w:trPr>
          <w:trHeight w:hRule="exact" w:val="288"/>
          <w:jc w:val="center"/>
        </w:trPr>
        <w:sdt>
          <w:sdtPr>
            <w:id w:val="22626047"/>
            <w:placeholder>
              <w:docPart w:val="256D64C1406C48F499DF6D50C384F10E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dd, dd' de 'MMMM' de 'yyyy"/>
              <w:lid w:val="es-ES_tradnl"/>
              <w:storeMappedDataAs w:val="dateTime"/>
              <w:calendar w:val="gregorian"/>
            </w:date>
          </w:sdtPr>
          <w:sdtContent>
            <w:tc>
              <w:tcPr>
                <w:tcW w:w="4904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BB3B70" w:rsidRPr="00940FA4" w:rsidRDefault="00BB3B70">
                <w:pPr>
                  <w:pStyle w:val="Copiadeltextoprincipal"/>
                  <w:rPr>
                    <w:lang w:val="es-ES"/>
                  </w:rPr>
                </w:pPr>
                <w:r>
                  <w:rPr>
                    <w:lang w:val="es-ES"/>
                  </w:rPr>
                  <w:t>[Seleccione la fecha</w:t>
                </w:r>
                <w:r w:rsidR="00940FA4">
                  <w:rPr>
                    <w:lang w:val="es-ES"/>
                  </w:rPr>
                  <w:t xml:space="preserve"> de cumplimentación del formulario</w:t>
                </w:r>
                <w:r>
                  <w:rPr>
                    <w:lang w:val="es-ES"/>
                  </w:rPr>
                  <w:t>]</w:t>
                </w:r>
              </w:p>
            </w:tc>
          </w:sdtContent>
        </w:sdt>
        <w:tc>
          <w:tcPr>
            <w:tcW w:w="390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B3B70" w:rsidRPr="00940FA4" w:rsidRDefault="00BB3B70">
            <w:pPr>
              <w:pStyle w:val="Copiadeltextoprincipal"/>
              <w:rPr>
                <w:lang w:val="es-ES"/>
              </w:rPr>
            </w:pPr>
          </w:p>
        </w:tc>
      </w:tr>
      <w:tr w:rsidR="002018FF" w:rsidRPr="004F3860" w:rsidTr="002018FF">
        <w:trPr>
          <w:trHeight w:val="227"/>
          <w:jc w:val="center"/>
        </w:trPr>
        <w:tc>
          <w:tcPr>
            <w:tcW w:w="1747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018FF" w:rsidRPr="002018FF" w:rsidRDefault="002018FF">
            <w:pPr>
              <w:pStyle w:val="Copiadeltextoprincipal"/>
              <w:rPr>
                <w:rFonts w:ascii="Arial" w:hAnsi="Arial" w:cs="Arial"/>
                <w:sz w:val="10"/>
                <w:szCs w:val="10"/>
              </w:rPr>
            </w:pPr>
            <w:r w:rsidRPr="002018FF">
              <w:rPr>
                <w:rFonts w:ascii="Arial" w:hAnsi="Arial" w:cs="Arial"/>
                <w:sz w:val="10"/>
                <w:szCs w:val="10"/>
              </w:rPr>
              <w:t xml:space="preserve">Si </w:t>
            </w:r>
            <w:proofErr w:type="spellStart"/>
            <w:r w:rsidRPr="002018FF">
              <w:rPr>
                <w:rFonts w:ascii="Arial" w:hAnsi="Arial" w:cs="Arial"/>
                <w:sz w:val="10"/>
                <w:szCs w:val="10"/>
              </w:rPr>
              <w:t>es</w:t>
            </w:r>
            <w:proofErr w:type="spellEnd"/>
            <w:r w:rsidRPr="002018FF">
              <w:rPr>
                <w:rFonts w:ascii="Arial" w:hAnsi="Arial" w:cs="Arial"/>
                <w:sz w:val="10"/>
                <w:szCs w:val="10"/>
              </w:rPr>
              <w:t xml:space="preserve"> Persona </w:t>
            </w:r>
            <w:proofErr w:type="spellStart"/>
            <w:r w:rsidRPr="002018FF">
              <w:rPr>
                <w:rFonts w:ascii="Arial" w:hAnsi="Arial" w:cs="Arial"/>
                <w:sz w:val="10"/>
                <w:szCs w:val="10"/>
              </w:rPr>
              <w:t>Jurídica</w:t>
            </w:r>
            <w:proofErr w:type="spellEnd"/>
          </w:p>
        </w:tc>
        <w:sdt>
          <w:sdtPr>
            <w:rPr>
              <w:rStyle w:val="Estilo1"/>
            </w:rPr>
            <w:id w:val="1979182032"/>
            <w:placeholder>
              <w:docPart w:val="54F89D10CA8F447480C016ACADEC6B4B"/>
            </w:placeholder>
            <w:showingPlcHdr/>
            <w:text/>
          </w:sdtPr>
          <w:sdtEndPr>
            <w:rPr>
              <w:rStyle w:val="Fuentedeprrafopredeter"/>
              <w:rFonts w:cs="Arial"/>
              <w:color w:val="FF0000"/>
              <w:szCs w:val="20"/>
            </w:rPr>
          </w:sdtEndPr>
          <w:sdtContent>
            <w:tc>
              <w:tcPr>
                <w:tcW w:w="7061" w:type="dxa"/>
                <w:gridSpan w:val="13"/>
                <w:vMerge w:val="restart"/>
                <w:tcBorders>
                  <w:top w:val="single" w:sz="4" w:space="0" w:color="4F81BD" w:themeColor="accent1"/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2018FF" w:rsidRPr="008370B6" w:rsidRDefault="00007BF2" w:rsidP="00007BF2">
                <w:pPr>
                  <w:pStyle w:val="Copiadeltextoprincipal"/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</w:pPr>
                <w:r>
                  <w:rPr>
                    <w:rStyle w:val="Estilo1"/>
                  </w:rPr>
                  <w:t xml:space="preserve">   </w:t>
                </w:r>
              </w:p>
            </w:tc>
          </w:sdtContent>
        </w:sdt>
      </w:tr>
      <w:tr w:rsidR="002018FF" w:rsidRPr="004F3860" w:rsidTr="004738C4">
        <w:trPr>
          <w:trHeight w:val="227"/>
          <w:jc w:val="center"/>
        </w:trPr>
        <w:tc>
          <w:tcPr>
            <w:tcW w:w="1747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018FF" w:rsidRPr="005F429E" w:rsidRDefault="002018FF" w:rsidP="00007BF2">
            <w:pPr>
              <w:pStyle w:val="Copiadeltextoprincipal"/>
              <w:ind w:left="-31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Denominación Social</w:t>
            </w:r>
          </w:p>
        </w:tc>
        <w:tc>
          <w:tcPr>
            <w:tcW w:w="7061" w:type="dxa"/>
            <w:gridSpan w:val="13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018FF" w:rsidRPr="008370B6" w:rsidRDefault="002018FF">
            <w:pPr>
              <w:pStyle w:val="Copiadeltextoprincipal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</w:tr>
      <w:tr w:rsidR="002018FF" w:rsidRPr="004F3860" w:rsidTr="004738C4">
        <w:trPr>
          <w:trHeight w:val="227"/>
          <w:jc w:val="center"/>
        </w:trPr>
        <w:tc>
          <w:tcPr>
            <w:tcW w:w="1747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018FF" w:rsidRPr="002018FF" w:rsidRDefault="002018FF">
            <w:pPr>
              <w:pStyle w:val="Copiadeltextoprincipal"/>
              <w:rPr>
                <w:rFonts w:ascii="Arial" w:hAnsi="Arial" w:cs="Arial"/>
                <w:sz w:val="10"/>
                <w:szCs w:val="10"/>
              </w:rPr>
            </w:pPr>
            <w:r w:rsidRPr="002018FF">
              <w:rPr>
                <w:rFonts w:ascii="Arial" w:hAnsi="Arial" w:cs="Arial"/>
                <w:sz w:val="10"/>
                <w:szCs w:val="10"/>
                <w:lang w:val="es-ES"/>
              </w:rPr>
              <w:t>Si es persona Física</w:t>
            </w:r>
          </w:p>
        </w:tc>
        <w:sdt>
          <w:sdtPr>
            <w:rPr>
              <w:rStyle w:val="Estilo1"/>
            </w:rPr>
            <w:id w:val="1003558000"/>
            <w:placeholder>
              <w:docPart w:val="728DDE08615D4EB6B7BDFB5D4A7E6007"/>
            </w:placeholder>
            <w:showingPlcHdr/>
            <w:text/>
          </w:sdtPr>
          <w:sdtEndPr>
            <w:rPr>
              <w:rStyle w:val="Fuentedeprrafopredeter"/>
              <w:rFonts w:cs="Arial"/>
              <w:color w:val="FF0000"/>
              <w:szCs w:val="20"/>
            </w:rPr>
          </w:sdtEndPr>
          <w:sdtContent>
            <w:tc>
              <w:tcPr>
                <w:tcW w:w="7061" w:type="dxa"/>
                <w:gridSpan w:val="13"/>
                <w:vMerge w:val="restart"/>
                <w:tcBorders>
                  <w:top w:val="single" w:sz="4" w:space="0" w:color="4F81BD" w:themeColor="accent1"/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2018FF" w:rsidRPr="008370B6" w:rsidRDefault="00007BF2" w:rsidP="00007BF2">
                <w:pPr>
                  <w:pStyle w:val="Copiadeltextoprincipal"/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</w:pPr>
                <w:r>
                  <w:rPr>
                    <w:rStyle w:val="Estilo1"/>
                  </w:rPr>
                  <w:t xml:space="preserve">   </w:t>
                </w:r>
              </w:p>
            </w:tc>
          </w:sdtContent>
        </w:sdt>
      </w:tr>
      <w:tr w:rsidR="002018FF" w:rsidRPr="004F3860" w:rsidTr="002018FF">
        <w:trPr>
          <w:trHeight w:hRule="exact" w:val="227"/>
          <w:jc w:val="center"/>
        </w:trPr>
        <w:tc>
          <w:tcPr>
            <w:tcW w:w="1747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018FF" w:rsidRPr="005F429E" w:rsidRDefault="002018FF">
            <w:pPr>
              <w:pStyle w:val="Copiadeltextoprincipal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Nombre y Apellidos</w:t>
            </w:r>
          </w:p>
        </w:tc>
        <w:tc>
          <w:tcPr>
            <w:tcW w:w="7061" w:type="dxa"/>
            <w:gridSpan w:val="13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018FF" w:rsidRPr="004F3860" w:rsidRDefault="002018FF">
            <w:pPr>
              <w:pStyle w:val="Copiadeltextoprincipal"/>
              <w:rPr>
                <w:lang w:val="es-ES"/>
              </w:rPr>
            </w:pPr>
          </w:p>
        </w:tc>
      </w:tr>
      <w:tr w:rsidR="00563374" w:rsidTr="00452EC9">
        <w:trPr>
          <w:trHeight w:hRule="exact" w:val="288"/>
          <w:jc w:val="center"/>
        </w:trPr>
        <w:tc>
          <w:tcPr>
            <w:tcW w:w="17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BF6" w:rsidRPr="005F429E" w:rsidRDefault="00C93BF6">
            <w:pPr>
              <w:pStyle w:val="Copiadeltextoprincipal"/>
              <w:rPr>
                <w:rFonts w:ascii="Arial" w:hAnsi="Arial" w:cs="Arial"/>
                <w:sz w:val="14"/>
                <w:szCs w:val="14"/>
              </w:rPr>
            </w:pPr>
            <w:r w:rsidRPr="005F429E">
              <w:rPr>
                <w:rFonts w:ascii="Arial" w:hAnsi="Arial" w:cs="Arial"/>
                <w:sz w:val="14"/>
                <w:szCs w:val="14"/>
              </w:rPr>
              <w:t>CIF/NIF</w:t>
            </w:r>
          </w:p>
        </w:tc>
        <w:sdt>
          <w:sdtPr>
            <w:rPr>
              <w:rStyle w:val="Estilo1"/>
            </w:rPr>
            <w:id w:val="122658759"/>
            <w:placeholder>
              <w:docPart w:val="400EC0BF91144BEDA9A4B8EA6DD186DD"/>
            </w:placeholder>
            <w:showingPlcHdr/>
            <w:text/>
          </w:sdtPr>
          <w:sdtEndPr>
            <w:rPr>
              <w:rStyle w:val="Fuentedeprrafopredeter"/>
              <w:rFonts w:cs="Arial"/>
              <w:color w:val="FF0000"/>
              <w:szCs w:val="20"/>
            </w:rPr>
          </w:sdtEndPr>
          <w:sdtContent>
            <w:tc>
              <w:tcPr>
                <w:tcW w:w="3781" w:type="dxa"/>
                <w:gridSpan w:val="9"/>
                <w:tcBorders>
                  <w:top w:val="single" w:sz="4" w:space="0" w:color="4F81BD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C93BF6" w:rsidRPr="004F3860" w:rsidRDefault="00EF1F4F" w:rsidP="00EF1F4F">
                <w:pPr>
                  <w:pStyle w:val="Copiadeltextoprincipal"/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</w:pPr>
                <w:r>
                  <w:rPr>
                    <w:rStyle w:val="Estilo1"/>
                  </w:rPr>
                  <w:t xml:space="preserve">  </w:t>
                </w:r>
              </w:p>
            </w:tc>
          </w:sdtContent>
        </w:sdt>
        <w:tc>
          <w:tcPr>
            <w:tcW w:w="1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BF6" w:rsidRPr="005F429E" w:rsidRDefault="00C93BF6">
            <w:pPr>
              <w:pStyle w:val="Copiadeltextoprincipal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F429E">
              <w:rPr>
                <w:rFonts w:ascii="Arial" w:hAnsi="Arial" w:cs="Arial"/>
                <w:sz w:val="14"/>
                <w:szCs w:val="14"/>
              </w:rPr>
              <w:t>Teléfono</w:t>
            </w:r>
            <w:proofErr w:type="spellEnd"/>
          </w:p>
        </w:tc>
        <w:sdt>
          <w:sdtPr>
            <w:rPr>
              <w:rStyle w:val="Estilo1"/>
            </w:rPr>
            <w:id w:val="256946280"/>
            <w:placeholder>
              <w:docPart w:val="10D5761F3BA74BACAA13AE45CD60A6E2"/>
            </w:placeholder>
            <w:showingPlcHdr/>
            <w:text/>
          </w:sdtPr>
          <w:sdtEndPr>
            <w:rPr>
              <w:rStyle w:val="Fuentedeprrafopredeter"/>
              <w:rFonts w:cs="Arial"/>
              <w:color w:val="FF0000"/>
              <w:szCs w:val="20"/>
            </w:rPr>
          </w:sdtEndPr>
          <w:sdtContent>
            <w:tc>
              <w:tcPr>
                <w:tcW w:w="2093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C93BF6" w:rsidRPr="00967504" w:rsidRDefault="00EF1F4F" w:rsidP="00EF1F4F">
                <w:pPr>
                  <w:pStyle w:val="Copiadeltextoprincipal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>
                  <w:rPr>
                    <w:rFonts w:cs="Arial"/>
                    <w:color w:val="FF0000"/>
                    <w:szCs w:val="16"/>
                  </w:rPr>
                  <w:t xml:space="preserve">  </w:t>
                </w:r>
              </w:p>
            </w:tc>
          </w:sdtContent>
        </w:sdt>
      </w:tr>
      <w:tr w:rsidR="00563374" w:rsidRPr="00EC040F" w:rsidTr="00452EC9">
        <w:trPr>
          <w:trHeight w:hRule="exact" w:val="288"/>
          <w:jc w:val="center"/>
        </w:trPr>
        <w:tc>
          <w:tcPr>
            <w:tcW w:w="17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BF6" w:rsidRPr="005F429E" w:rsidRDefault="00C93BF6">
            <w:pPr>
              <w:pStyle w:val="Copiadeltextoprincipal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F429E">
              <w:rPr>
                <w:rFonts w:ascii="Arial" w:hAnsi="Arial" w:cs="Arial"/>
                <w:sz w:val="14"/>
                <w:szCs w:val="14"/>
              </w:rPr>
              <w:t>Domicilio</w:t>
            </w:r>
            <w:proofErr w:type="spellEnd"/>
          </w:p>
        </w:tc>
        <w:sdt>
          <w:sdtPr>
            <w:rPr>
              <w:rStyle w:val="Estilo3"/>
            </w:rPr>
            <w:id w:val="960689345"/>
            <w:placeholder>
              <w:docPart w:val="F5F6A5536C2C41E9B56C5936A210BE95"/>
            </w:placeholder>
          </w:sdtPr>
          <w:sdtContent>
            <w:tc>
              <w:tcPr>
                <w:tcW w:w="3781" w:type="dxa"/>
                <w:gridSpan w:val="9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C93BF6" w:rsidRPr="00007BF2" w:rsidRDefault="00EF1F4F" w:rsidP="00EF1F4F">
                <w:pPr>
                  <w:pStyle w:val="Copiadeltextoprincipal"/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</w:pPr>
                <w:r w:rsidRPr="00007BF2">
                  <w:rPr>
                    <w:rStyle w:val="Estilo3"/>
                    <w:lang w:val="es-ES"/>
                  </w:rPr>
                  <w:t xml:space="preserve">  </w:t>
                </w:r>
              </w:p>
            </w:tc>
          </w:sdtContent>
        </w:sdt>
        <w:tc>
          <w:tcPr>
            <w:tcW w:w="118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BF6" w:rsidRPr="00007BF2" w:rsidRDefault="00C93BF6">
            <w:pPr>
              <w:pStyle w:val="Copiadeltextoprincipal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07BF2">
              <w:rPr>
                <w:rFonts w:ascii="Arial" w:hAnsi="Arial" w:cs="Arial"/>
                <w:sz w:val="14"/>
                <w:szCs w:val="14"/>
                <w:lang w:val="es-ES"/>
              </w:rPr>
              <w:t>Código Postal</w:t>
            </w:r>
          </w:p>
        </w:tc>
        <w:sdt>
          <w:sdtPr>
            <w:rPr>
              <w:rStyle w:val="Estilo1"/>
            </w:rPr>
            <w:id w:val="-2068485178"/>
            <w:placeholder>
              <w:docPart w:val="5E2CCD9E249E439ABD1E50CF511ACB5F"/>
            </w:placeholder>
            <w:showingPlcHdr/>
            <w:text/>
          </w:sdtPr>
          <w:sdtEndPr>
            <w:rPr>
              <w:rStyle w:val="Fuentedeprrafopredeter"/>
              <w:rFonts w:cs="Arial"/>
              <w:color w:val="FF0000"/>
              <w:szCs w:val="20"/>
              <w:lang w:val="es-ES"/>
            </w:rPr>
          </w:sdtEndPr>
          <w:sdtContent>
            <w:tc>
              <w:tcPr>
                <w:tcW w:w="2093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C93BF6" w:rsidRPr="00EC040F" w:rsidRDefault="00EF1F4F" w:rsidP="00EF1F4F">
                <w:pPr>
                  <w:pStyle w:val="Copiadeltextoprincipal"/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  <w:t xml:space="preserve">  </w:t>
                </w:r>
              </w:p>
            </w:tc>
          </w:sdtContent>
        </w:sdt>
      </w:tr>
      <w:tr w:rsidR="00563374" w:rsidRPr="00007BF2" w:rsidTr="00452EC9">
        <w:trPr>
          <w:trHeight w:hRule="exact" w:val="288"/>
          <w:jc w:val="center"/>
        </w:trPr>
        <w:tc>
          <w:tcPr>
            <w:tcW w:w="17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BF6" w:rsidRPr="00007BF2" w:rsidRDefault="00C93BF6">
            <w:pPr>
              <w:pStyle w:val="Copiadeltextoprincipal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F429E">
              <w:rPr>
                <w:rFonts w:ascii="Arial" w:hAnsi="Arial" w:cs="Arial"/>
                <w:sz w:val="14"/>
                <w:szCs w:val="14"/>
                <w:lang w:val="es-ES"/>
              </w:rPr>
              <w:t>Población</w:t>
            </w:r>
          </w:p>
        </w:tc>
        <w:sdt>
          <w:sdtPr>
            <w:rPr>
              <w:rStyle w:val="Estilo1"/>
            </w:rPr>
            <w:id w:val="942882257"/>
            <w:placeholder>
              <w:docPart w:val="BAAE90505F7A4071AAEA3FD275AEEBB6"/>
            </w:placeholder>
            <w:showingPlcHdr/>
            <w:text/>
          </w:sdtPr>
          <w:sdtEndPr>
            <w:rPr>
              <w:rStyle w:val="Fuentedeprrafopredeter"/>
              <w:rFonts w:cs="Arial"/>
              <w:color w:val="FF0000"/>
              <w:szCs w:val="20"/>
            </w:rPr>
          </w:sdtEndPr>
          <w:sdtContent>
            <w:tc>
              <w:tcPr>
                <w:tcW w:w="2416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C93BF6" w:rsidRPr="00007BF2" w:rsidRDefault="00EF1F4F" w:rsidP="00EF1F4F">
                <w:pPr>
                  <w:pStyle w:val="Copiadeltextoprincipal"/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</w:pPr>
                <w:r w:rsidRPr="00007BF2"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  <w:t xml:space="preserve">  </w:t>
                </w:r>
              </w:p>
            </w:tc>
          </w:sdtContent>
        </w:sdt>
        <w:tc>
          <w:tcPr>
            <w:tcW w:w="136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BF6" w:rsidRPr="00007BF2" w:rsidRDefault="00C93BF6">
            <w:pPr>
              <w:pStyle w:val="Copiadeltextoprincipal"/>
              <w:rPr>
                <w:rFonts w:ascii="Arial" w:hAnsi="Arial" w:cs="Arial"/>
                <w:lang w:val="es-ES"/>
              </w:rPr>
            </w:pPr>
            <w:r w:rsidRPr="00007BF2">
              <w:rPr>
                <w:rFonts w:ascii="Arial" w:hAnsi="Arial" w:cs="Arial"/>
                <w:lang w:val="es-ES"/>
              </w:rPr>
              <w:t>Provincia</w:t>
            </w:r>
          </w:p>
        </w:tc>
        <w:sdt>
          <w:sdtPr>
            <w:rPr>
              <w:rStyle w:val="Estilo1"/>
            </w:rPr>
            <w:id w:val="-887262148"/>
            <w:placeholder>
              <w:docPart w:val="61C589F5D4C24F4AB8569DBE7C557C4F"/>
            </w:placeholder>
            <w:showingPlcHdr/>
            <w:text/>
          </w:sdtPr>
          <w:sdtEndPr>
            <w:rPr>
              <w:rStyle w:val="Fuentedeprrafopredeter"/>
              <w:rFonts w:cs="Arial"/>
              <w:color w:val="FF0000"/>
              <w:szCs w:val="20"/>
            </w:rPr>
          </w:sdtEndPr>
          <w:sdtContent>
            <w:tc>
              <w:tcPr>
                <w:tcW w:w="3280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C93BF6" w:rsidRPr="00007BF2" w:rsidRDefault="003B02E6" w:rsidP="003B02E6">
                <w:pPr>
                  <w:pStyle w:val="Copiadeltextoprincipal"/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</w:pPr>
                <w:r w:rsidRPr="00007BF2"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  <w:t xml:space="preserve">  </w:t>
                </w:r>
              </w:p>
            </w:tc>
          </w:sdtContent>
        </w:sdt>
      </w:tr>
      <w:tr w:rsidR="00667753" w:rsidRPr="00007BF2" w:rsidTr="00452EC9">
        <w:trPr>
          <w:trHeight w:hRule="exact" w:val="288"/>
          <w:jc w:val="center"/>
        </w:trPr>
        <w:tc>
          <w:tcPr>
            <w:tcW w:w="17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67753" w:rsidRPr="00007BF2" w:rsidRDefault="00C93BF6">
            <w:pPr>
              <w:pStyle w:val="Copiadeltextoprincipal"/>
              <w:rPr>
                <w:rFonts w:ascii="Arial" w:hAnsi="Arial" w:cs="Arial"/>
                <w:sz w:val="14"/>
                <w:szCs w:val="14"/>
                <w:lang w:val="es-ES"/>
              </w:rPr>
            </w:pPr>
            <w:bookmarkStart w:id="0" w:name="_GoBack"/>
            <w:r w:rsidRPr="00007BF2">
              <w:rPr>
                <w:rFonts w:ascii="Arial" w:hAnsi="Arial" w:cs="Arial"/>
                <w:sz w:val="14"/>
                <w:szCs w:val="14"/>
                <w:lang w:val="es-ES"/>
              </w:rPr>
              <w:t>Correo Electrónico</w:t>
            </w:r>
          </w:p>
        </w:tc>
        <w:sdt>
          <w:sdtPr>
            <w:rPr>
              <w:rStyle w:val="Estilo1"/>
            </w:rPr>
            <w:id w:val="-350958300"/>
            <w:placeholder>
              <w:docPart w:val="3AE4508362C94591A9F607AFCAA7E6C5"/>
            </w:placeholder>
            <w:showingPlcHdr/>
            <w:text/>
          </w:sdtPr>
          <w:sdtEndPr>
            <w:rPr>
              <w:rStyle w:val="Fuentedeprrafopredeter"/>
              <w:rFonts w:cs="Arial"/>
              <w:color w:val="FF0000"/>
              <w:szCs w:val="20"/>
            </w:rPr>
          </w:sdtEndPr>
          <w:sdtContent>
            <w:tc>
              <w:tcPr>
                <w:tcW w:w="7061" w:type="dxa"/>
                <w:gridSpan w:val="1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667753" w:rsidRPr="00007BF2" w:rsidRDefault="003B02E6" w:rsidP="003B02E6">
                <w:pPr>
                  <w:pStyle w:val="Copiadeltextoprincipal"/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</w:pPr>
                <w:r w:rsidRPr="00007BF2"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  <w:t xml:space="preserve">  </w:t>
                </w:r>
              </w:p>
            </w:tc>
          </w:sdtContent>
        </w:sdt>
      </w:tr>
      <w:bookmarkEnd w:id="0"/>
      <w:tr w:rsidR="00667753" w:rsidRPr="00007BF2" w:rsidTr="00452EC9">
        <w:trPr>
          <w:trHeight w:hRule="exact" w:val="288"/>
          <w:jc w:val="center"/>
        </w:trPr>
        <w:tc>
          <w:tcPr>
            <w:tcW w:w="8808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67753" w:rsidRPr="00FD3BDC" w:rsidRDefault="00FD3BDC">
            <w:pPr>
              <w:pStyle w:val="Ttulosdelasactasdelareuninydelordendelda"/>
              <w:rPr>
                <w:color w:val="FFFF00"/>
                <w:lang w:val="es-ES"/>
              </w:rPr>
            </w:pPr>
            <w:r w:rsidRPr="00007BF2">
              <w:rPr>
                <w:color w:val="FFFF00"/>
                <w:lang w:val="es-ES"/>
              </w:rPr>
              <w:t>Opción de compra elegida</w:t>
            </w:r>
          </w:p>
        </w:tc>
      </w:tr>
      <w:tr w:rsidR="00563374" w:rsidTr="00452EC9">
        <w:trPr>
          <w:trHeight w:hRule="exact" w:val="288"/>
          <w:jc w:val="center"/>
        </w:trPr>
        <w:tc>
          <w:tcPr>
            <w:tcW w:w="186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B13A5" w:rsidRPr="00007BF2" w:rsidRDefault="002B13A5">
            <w:pPr>
              <w:pStyle w:val="Copiadeltextoprincipal"/>
              <w:rPr>
                <w:lang w:val="es-ES"/>
              </w:rPr>
            </w:pPr>
            <w:r w:rsidRPr="00007BF2">
              <w:rPr>
                <w:lang w:val="es-ES"/>
              </w:rPr>
              <w:t>Opción 1</w:t>
            </w:r>
          </w:p>
        </w:tc>
        <w:tc>
          <w:tcPr>
            <w:tcW w:w="3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B13A5" w:rsidRPr="00007BF2" w:rsidRDefault="004738C4">
            <w:pPr>
              <w:pStyle w:val="Copiadeltextoprincipal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0" type="#_x0000_t75" style="width:12pt;height:13.5pt" o:ole="">
                  <v:imagedata r:id="rId11" o:title=""/>
                </v:shape>
                <w:control r:id="rId12" w:name="OptionButton1" w:shapeid="_x0000_i1160"/>
              </w:object>
            </w:r>
          </w:p>
        </w:tc>
        <w:tc>
          <w:tcPr>
            <w:tcW w:w="192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2B13A5" w:rsidRPr="00007BF2" w:rsidRDefault="002B13A5">
            <w:pPr>
              <w:pStyle w:val="Copiadeltextoprincipal"/>
              <w:rPr>
                <w:lang w:val="es-ES"/>
              </w:rPr>
            </w:pPr>
            <w:r w:rsidRPr="00007BF2">
              <w:rPr>
                <w:lang w:val="es-ES"/>
              </w:rPr>
              <w:t>Opción 2</w:t>
            </w:r>
          </w:p>
        </w:tc>
        <w:tc>
          <w:tcPr>
            <w:tcW w:w="37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C84833" w:rsidRPr="00007BF2" w:rsidRDefault="00982A46">
            <w:pPr>
              <w:pStyle w:val="Copiadeltextoprincipal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object w:dxaOrig="1440" w:dyaOrig="1440">
                <v:shape id="_x0000_i1142" type="#_x0000_t75" style="width:13pt;height:13.5pt" o:ole="">
                  <v:imagedata r:id="rId13" o:title=""/>
                </v:shape>
                <w:control r:id="rId14" w:name="OptionButton2" w:shapeid="_x0000_i1142"/>
              </w:object>
            </w:r>
          </w:p>
        </w:tc>
        <w:tc>
          <w:tcPr>
            <w:tcW w:w="189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vAlign w:val="center"/>
          </w:tcPr>
          <w:p w:rsidR="002B13A5" w:rsidRDefault="002B13A5">
            <w:pPr>
              <w:pStyle w:val="Copiadeltextoprincipal"/>
            </w:pPr>
            <w:r>
              <w:t>Opción 3</w:t>
            </w:r>
          </w:p>
        </w:tc>
        <w:tc>
          <w:tcPr>
            <w:tcW w:w="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B13A5" w:rsidRPr="00C84833" w:rsidRDefault="00982A46">
            <w:pPr>
              <w:pStyle w:val="Copiadeltextoprincipal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440" w:dyaOrig="1440">
                <v:shape id="_x0000_i1144" type="#_x0000_t75" style="width:12pt;height:13pt" o:ole="">
                  <v:imagedata r:id="rId15" o:title=""/>
                </v:shape>
                <w:control r:id="rId16" w:name="OptionButton3" w:shapeid="_x0000_i1144"/>
              </w:object>
            </w:r>
          </w:p>
        </w:tc>
        <w:tc>
          <w:tcPr>
            <w:tcW w:w="173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244061" w:themeFill="accent1" w:themeFillShade="80"/>
            <w:vAlign w:val="center"/>
          </w:tcPr>
          <w:p w:rsidR="002B13A5" w:rsidRDefault="002B13A5">
            <w:pPr>
              <w:pStyle w:val="Copiadeltextoprincipal"/>
            </w:pPr>
            <w:r>
              <w:t>Opción 4</w:t>
            </w:r>
          </w:p>
        </w:tc>
        <w:tc>
          <w:tcPr>
            <w:tcW w:w="3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B13A5" w:rsidRPr="00C84833" w:rsidRDefault="00982A46">
            <w:pPr>
              <w:pStyle w:val="Copiadeltextoprincipal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440" w:dyaOrig="1440">
                <v:shape id="_x0000_i1146" type="#_x0000_t75" style="width:12pt;height:13.5pt" o:ole="">
                  <v:imagedata r:id="rId17" o:title=""/>
                </v:shape>
                <w:control r:id="rId18" w:name="OptionButton4" w:shapeid="_x0000_i1146"/>
              </w:object>
            </w:r>
          </w:p>
        </w:tc>
      </w:tr>
      <w:tr w:rsidR="00563374" w:rsidTr="00452EC9">
        <w:trPr>
          <w:trHeight w:hRule="exact" w:val="397"/>
          <w:jc w:val="center"/>
        </w:trPr>
        <w:tc>
          <w:tcPr>
            <w:tcW w:w="224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B13A5" w:rsidRPr="00EC2B69" w:rsidRDefault="002B13A5" w:rsidP="002B13A5">
            <w:pPr>
              <w:pStyle w:val="Copiadeltextoprincip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B69">
              <w:rPr>
                <w:rFonts w:ascii="Arial" w:hAnsi="Arial" w:cs="Arial"/>
                <w:sz w:val="14"/>
                <w:szCs w:val="14"/>
              </w:rPr>
              <w:t>Fecha Límite</w:t>
            </w:r>
            <w:r w:rsidR="00C84833" w:rsidRPr="00EC2B69">
              <w:rPr>
                <w:rFonts w:ascii="Arial" w:hAnsi="Arial" w:cs="Arial"/>
                <w:sz w:val="14"/>
                <w:szCs w:val="14"/>
              </w:rPr>
              <w:t xml:space="preserve"> 1º</w:t>
            </w:r>
            <w:r w:rsidRPr="00EC2B69">
              <w:rPr>
                <w:rFonts w:ascii="Arial" w:hAnsi="Arial" w:cs="Arial"/>
                <w:sz w:val="14"/>
                <w:szCs w:val="14"/>
              </w:rPr>
              <w:t xml:space="preserve"> Ingreso 15/09/18</w:t>
            </w:r>
          </w:p>
        </w:tc>
        <w:tc>
          <w:tcPr>
            <w:tcW w:w="229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B13A5" w:rsidRPr="00EC2B69" w:rsidRDefault="002B13A5" w:rsidP="002B13A5">
            <w:pPr>
              <w:pStyle w:val="Copiadeltextoprincip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B69">
              <w:rPr>
                <w:rFonts w:ascii="Arial" w:hAnsi="Arial" w:cs="Arial"/>
                <w:sz w:val="14"/>
                <w:szCs w:val="14"/>
              </w:rPr>
              <w:t>Fecha Límite</w:t>
            </w:r>
            <w:r w:rsidR="00C84833" w:rsidRPr="00EC2B69">
              <w:rPr>
                <w:rFonts w:ascii="Arial" w:hAnsi="Arial" w:cs="Arial"/>
                <w:sz w:val="14"/>
                <w:szCs w:val="14"/>
              </w:rPr>
              <w:t xml:space="preserve"> 1º</w:t>
            </w:r>
            <w:r w:rsidRPr="00EC2B69">
              <w:rPr>
                <w:rFonts w:ascii="Arial" w:hAnsi="Arial" w:cs="Arial"/>
                <w:sz w:val="14"/>
                <w:szCs w:val="14"/>
              </w:rPr>
              <w:t xml:space="preserve"> Ingreso 15/10/18</w:t>
            </w:r>
          </w:p>
        </w:tc>
        <w:tc>
          <w:tcPr>
            <w:tcW w:w="2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B13A5" w:rsidRPr="00EC2B69" w:rsidRDefault="002B13A5" w:rsidP="002B13A5">
            <w:pPr>
              <w:pStyle w:val="Copiadeltextoprincip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B69">
              <w:rPr>
                <w:rFonts w:ascii="Arial" w:hAnsi="Arial" w:cs="Arial"/>
                <w:sz w:val="14"/>
                <w:szCs w:val="14"/>
              </w:rPr>
              <w:t>Fecha Límite</w:t>
            </w:r>
            <w:r w:rsidR="00C84833" w:rsidRPr="00EC2B69">
              <w:rPr>
                <w:rFonts w:ascii="Arial" w:hAnsi="Arial" w:cs="Arial"/>
                <w:sz w:val="14"/>
                <w:szCs w:val="14"/>
              </w:rPr>
              <w:t xml:space="preserve"> 1º</w:t>
            </w:r>
            <w:r w:rsidRPr="00EC2B69">
              <w:rPr>
                <w:rFonts w:ascii="Arial" w:hAnsi="Arial" w:cs="Arial"/>
                <w:sz w:val="14"/>
                <w:szCs w:val="14"/>
              </w:rPr>
              <w:t xml:space="preserve"> Ingreso 15/11/18</w:t>
            </w:r>
          </w:p>
        </w:tc>
        <w:tc>
          <w:tcPr>
            <w:tcW w:w="209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B13A5" w:rsidRPr="00EC2B69" w:rsidRDefault="002B13A5" w:rsidP="002B13A5">
            <w:pPr>
              <w:pStyle w:val="Copiadeltextoprincip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B69">
              <w:rPr>
                <w:rFonts w:ascii="Arial" w:hAnsi="Arial" w:cs="Arial"/>
                <w:sz w:val="14"/>
                <w:szCs w:val="14"/>
              </w:rPr>
              <w:t>Fecha Límite</w:t>
            </w:r>
            <w:r w:rsidR="00C84833" w:rsidRPr="00EC2B69">
              <w:rPr>
                <w:rFonts w:ascii="Arial" w:hAnsi="Arial" w:cs="Arial"/>
                <w:sz w:val="14"/>
                <w:szCs w:val="14"/>
              </w:rPr>
              <w:t xml:space="preserve"> 1º</w:t>
            </w:r>
            <w:r w:rsidRPr="00EC2B69">
              <w:rPr>
                <w:rFonts w:ascii="Arial" w:hAnsi="Arial" w:cs="Arial"/>
                <w:sz w:val="14"/>
                <w:szCs w:val="14"/>
              </w:rPr>
              <w:t xml:space="preserve"> Ingreso 15/12/18</w:t>
            </w:r>
          </w:p>
        </w:tc>
      </w:tr>
      <w:tr w:rsidR="00563374" w:rsidTr="00452EC9">
        <w:trPr>
          <w:trHeight w:hRule="exact" w:val="288"/>
          <w:jc w:val="center"/>
        </w:trPr>
        <w:tc>
          <w:tcPr>
            <w:tcW w:w="224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B13A5" w:rsidRDefault="00C84833" w:rsidP="00C84833">
            <w:pPr>
              <w:pStyle w:val="Copiadeltextoprincipal"/>
              <w:jc w:val="center"/>
            </w:pPr>
            <w:r>
              <w:t xml:space="preserve">Importe: </w:t>
            </w:r>
            <w:r w:rsidRPr="00C84833">
              <w:rPr>
                <w:b/>
              </w:rPr>
              <w:t>5.000,00 €</w:t>
            </w:r>
          </w:p>
        </w:tc>
        <w:tc>
          <w:tcPr>
            <w:tcW w:w="229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B13A5" w:rsidRDefault="00C84833" w:rsidP="00C84833">
            <w:pPr>
              <w:pStyle w:val="Copiadeltextoprincipal"/>
              <w:jc w:val="center"/>
            </w:pPr>
            <w:r>
              <w:t xml:space="preserve">Importe: </w:t>
            </w:r>
            <w:r w:rsidRPr="00C84833">
              <w:rPr>
                <w:b/>
              </w:rPr>
              <w:t>5.000,00 €</w:t>
            </w:r>
          </w:p>
        </w:tc>
        <w:tc>
          <w:tcPr>
            <w:tcW w:w="2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B13A5" w:rsidRDefault="00C84833" w:rsidP="00C84833">
            <w:pPr>
              <w:pStyle w:val="Copiadeltextoprincipal"/>
              <w:jc w:val="center"/>
            </w:pPr>
            <w:r>
              <w:t xml:space="preserve">Importe: </w:t>
            </w:r>
            <w:r w:rsidRPr="00C84833">
              <w:rPr>
                <w:b/>
              </w:rPr>
              <w:t>5.000,00 €</w:t>
            </w:r>
          </w:p>
        </w:tc>
        <w:tc>
          <w:tcPr>
            <w:tcW w:w="209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B13A5" w:rsidRDefault="00C84833" w:rsidP="00C84833">
            <w:pPr>
              <w:pStyle w:val="Copiadeltextoprincipal"/>
              <w:jc w:val="center"/>
            </w:pPr>
            <w:r>
              <w:t>Importe: 1</w:t>
            </w:r>
            <w:r w:rsidRPr="00C84833">
              <w:rPr>
                <w:b/>
              </w:rPr>
              <w:t>5.000,00 €</w:t>
            </w:r>
          </w:p>
        </w:tc>
      </w:tr>
      <w:tr w:rsidR="002B13A5" w:rsidTr="00452EC9">
        <w:trPr>
          <w:trHeight w:hRule="exact" w:val="288"/>
          <w:jc w:val="center"/>
        </w:trPr>
        <w:tc>
          <w:tcPr>
            <w:tcW w:w="8808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B13A5" w:rsidRPr="00EC2B69" w:rsidRDefault="00C84833" w:rsidP="00EC2B69">
            <w:pPr>
              <w:pStyle w:val="Copiadeltextoprincipal"/>
              <w:jc w:val="center"/>
              <w:rPr>
                <w:rFonts w:ascii="Arial" w:hAnsi="Arial" w:cs="Arial"/>
              </w:rPr>
            </w:pPr>
            <w:r w:rsidRPr="00EC2B69">
              <w:rPr>
                <w:rFonts w:ascii="Arial" w:hAnsi="Arial" w:cs="Arial"/>
              </w:rPr>
              <w:t xml:space="preserve">Datos Bancarios:                </w:t>
            </w:r>
            <w:r w:rsidRPr="00EC2B69">
              <w:rPr>
                <w:rFonts w:ascii="Arial" w:hAnsi="Arial" w:cs="Arial"/>
                <w:sz w:val="24"/>
                <w:szCs w:val="24"/>
              </w:rPr>
              <w:t>ES26 2038 7804 7930 0027 1708</w:t>
            </w:r>
          </w:p>
        </w:tc>
      </w:tr>
      <w:tr w:rsidR="00C84833" w:rsidRPr="00940FA4" w:rsidTr="00D852EE">
        <w:trPr>
          <w:trHeight w:hRule="exact" w:val="288"/>
          <w:jc w:val="center"/>
        </w:trPr>
        <w:tc>
          <w:tcPr>
            <w:tcW w:w="8808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84833" w:rsidRPr="00940FA4" w:rsidRDefault="00C84833" w:rsidP="006C48E4">
            <w:pPr>
              <w:pStyle w:val="Copiadeltextoprincipal"/>
              <w:jc w:val="center"/>
              <w:rPr>
                <w:lang w:val="es-ES"/>
              </w:rPr>
            </w:pPr>
            <w:r w:rsidRPr="00EC2B69">
              <w:rPr>
                <w:rFonts w:ascii="Arial" w:hAnsi="Arial" w:cs="Arial"/>
                <w:sz w:val="14"/>
                <w:szCs w:val="14"/>
                <w:lang w:val="es-ES"/>
              </w:rPr>
              <w:t>Enviar este boletín y copia de la transferencia bancaria</w:t>
            </w:r>
            <w:r w:rsidR="00452EC9" w:rsidRPr="00EC2B69">
              <w:rPr>
                <w:rFonts w:ascii="Arial" w:hAnsi="Arial" w:cs="Arial"/>
                <w:sz w:val="14"/>
                <w:szCs w:val="14"/>
                <w:lang w:val="es-ES"/>
              </w:rPr>
              <w:t xml:space="preserve"> a:</w:t>
            </w:r>
            <w:r w:rsidR="00452EC9" w:rsidRPr="00940FA4">
              <w:rPr>
                <w:lang w:val="es-ES"/>
              </w:rPr>
              <w:t xml:space="preserve">        </w:t>
            </w:r>
            <w:r w:rsidR="00452EC9" w:rsidRPr="00940FA4">
              <w:rPr>
                <w:rFonts w:ascii="Futura Md BT" w:hAnsi="Futura Md BT"/>
                <w:sz w:val="24"/>
                <w:szCs w:val="24"/>
                <w:lang w:val="es-ES"/>
              </w:rPr>
              <w:t>copasuzuki@rallycar.es</w:t>
            </w:r>
          </w:p>
        </w:tc>
      </w:tr>
      <w:tr w:rsidR="002B13A5" w:rsidRPr="00940FA4" w:rsidTr="00D852EE">
        <w:trPr>
          <w:trHeight w:hRule="exact" w:val="288"/>
          <w:jc w:val="center"/>
        </w:trPr>
        <w:tc>
          <w:tcPr>
            <w:tcW w:w="8808" w:type="dxa"/>
            <w:gridSpan w:val="14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2B13A5" w:rsidRPr="00940FA4" w:rsidRDefault="002B13A5" w:rsidP="002B13A5">
            <w:pPr>
              <w:pStyle w:val="Copiadeltextoprincipal"/>
              <w:rPr>
                <w:lang w:val="es-ES"/>
              </w:rPr>
            </w:pPr>
          </w:p>
        </w:tc>
      </w:tr>
      <w:tr w:rsidR="002B13A5" w:rsidRPr="00012ED7" w:rsidTr="00452EC9">
        <w:trPr>
          <w:trHeight w:hRule="exact" w:val="288"/>
          <w:jc w:val="center"/>
        </w:trPr>
        <w:tc>
          <w:tcPr>
            <w:tcW w:w="8808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2B13A5" w:rsidRPr="00452EC9" w:rsidRDefault="00452EC9" w:rsidP="002B13A5">
            <w:pPr>
              <w:pStyle w:val="Ttulosdelasactasdelareuninydelordendelda"/>
              <w:rPr>
                <w:color w:val="FFFF00"/>
                <w:lang w:val="es-ES"/>
              </w:rPr>
            </w:pPr>
            <w:r w:rsidRPr="00452EC9">
              <w:rPr>
                <w:color w:val="FFFF00"/>
                <w:lang w:val="es-ES"/>
              </w:rPr>
              <w:t>Piloto</w:t>
            </w:r>
          </w:p>
        </w:tc>
      </w:tr>
      <w:tr w:rsidR="002B13A5" w:rsidRPr="00EC2B69" w:rsidTr="00452EC9">
        <w:trPr>
          <w:trHeight w:hRule="exact" w:val="418"/>
          <w:jc w:val="center"/>
        </w:trPr>
        <w:tc>
          <w:tcPr>
            <w:tcW w:w="17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2B13A5" w:rsidRPr="00EC2B69" w:rsidRDefault="00452EC9" w:rsidP="002B13A5">
            <w:pPr>
              <w:pStyle w:val="Copiadeltextoprincipal"/>
              <w:rPr>
                <w:rFonts w:ascii="Arial" w:hAnsi="Arial" w:cs="Arial"/>
                <w:sz w:val="14"/>
                <w:szCs w:val="14"/>
              </w:rPr>
            </w:pPr>
            <w:r w:rsidRPr="00EC2B69">
              <w:rPr>
                <w:rFonts w:ascii="Arial" w:hAnsi="Arial" w:cs="Arial"/>
                <w:sz w:val="14"/>
                <w:szCs w:val="14"/>
              </w:rPr>
              <w:t>Nombre y Apellidos</w:t>
            </w:r>
          </w:p>
        </w:tc>
        <w:sdt>
          <w:sdtPr>
            <w:rPr>
              <w:rStyle w:val="Estilo1"/>
            </w:rPr>
            <w:id w:val="87828994"/>
            <w:placeholder>
              <w:docPart w:val="C4E976900DCA46689CE8A2B7312ED7DC"/>
            </w:placeholder>
            <w:showingPlcHdr/>
            <w:text/>
          </w:sdtPr>
          <w:sdtEndPr>
            <w:rPr>
              <w:rStyle w:val="Fuentedeprrafopredeter"/>
              <w:rFonts w:cs="Arial"/>
              <w:color w:val="FF0000"/>
              <w:szCs w:val="20"/>
            </w:rPr>
          </w:sdtEndPr>
          <w:sdtContent>
            <w:tc>
              <w:tcPr>
                <w:tcW w:w="7061" w:type="dxa"/>
                <w:gridSpan w:val="1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2B13A5" w:rsidRPr="00EC2B69" w:rsidRDefault="00EC2B69" w:rsidP="00EC2B69">
                <w:pPr>
                  <w:pStyle w:val="Copiadeltextoprincipal"/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</w:pPr>
                <w:r>
                  <w:rPr>
                    <w:rStyle w:val="Estilo1"/>
                  </w:rPr>
                  <w:t xml:space="preserve">  </w:t>
                </w:r>
              </w:p>
            </w:tc>
          </w:sdtContent>
        </w:sdt>
      </w:tr>
      <w:tr w:rsidR="00563374" w:rsidRPr="00EC2B69" w:rsidTr="00452EC9">
        <w:trPr>
          <w:trHeight w:hRule="exact" w:val="288"/>
          <w:jc w:val="center"/>
        </w:trPr>
        <w:tc>
          <w:tcPr>
            <w:tcW w:w="17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52EC9" w:rsidRPr="00EC2B69" w:rsidRDefault="00452EC9" w:rsidP="00452EC9">
            <w:pPr>
              <w:pStyle w:val="Copiadeltextoprincipal"/>
              <w:rPr>
                <w:rFonts w:ascii="Arial" w:hAnsi="Arial" w:cs="Arial"/>
                <w:sz w:val="14"/>
                <w:szCs w:val="14"/>
              </w:rPr>
            </w:pPr>
            <w:r w:rsidRPr="00EC2B69">
              <w:rPr>
                <w:rFonts w:ascii="Arial" w:hAnsi="Arial" w:cs="Arial"/>
                <w:sz w:val="14"/>
                <w:szCs w:val="14"/>
                <w:lang w:val="es-ES"/>
              </w:rPr>
              <w:t>Fecha Nacimiento</w:t>
            </w:r>
          </w:p>
        </w:tc>
        <w:sdt>
          <w:sdtPr>
            <w:id w:val="-1336614874"/>
            <w:placeholder>
              <w:docPart w:val="3B73EEB77EB5487887D1085EF8CEBC66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 w:fullDate="2018-08-23T00:00:00Z">
              <w:dateFormat w:val="dd/MM/yyyy"/>
              <w:lid w:val="es-ES_tradnl"/>
              <w:storeMappedDataAs w:val="dateTime"/>
              <w:calendar w:val="gregorian"/>
            </w:date>
          </w:sdtPr>
          <w:sdtContent>
            <w:tc>
              <w:tcPr>
                <w:tcW w:w="3723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452EC9" w:rsidRDefault="00452EC9" w:rsidP="00452EC9">
                <w:pPr>
                  <w:pStyle w:val="Copiadeltextoprincipal"/>
                </w:pPr>
                <w:r>
                  <w:rPr>
                    <w:lang w:val="es-ES"/>
                  </w:rPr>
                  <w:t>[Seleccione la fecha]</w:t>
                </w:r>
              </w:p>
            </w:tc>
          </w:sdtContent>
        </w:sdt>
        <w:tc>
          <w:tcPr>
            <w:tcW w:w="9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52EC9" w:rsidRPr="00EC2B69" w:rsidRDefault="00452EC9" w:rsidP="00452EC9">
            <w:pPr>
              <w:pStyle w:val="Copiadeltextoprincipal"/>
              <w:rPr>
                <w:rFonts w:ascii="Arial" w:hAnsi="Arial" w:cs="Arial"/>
                <w:sz w:val="14"/>
                <w:szCs w:val="14"/>
              </w:rPr>
            </w:pPr>
            <w:r w:rsidRPr="00EC2B69">
              <w:rPr>
                <w:rFonts w:ascii="Arial" w:hAnsi="Arial" w:cs="Arial"/>
                <w:spacing w:val="0"/>
                <w:sz w:val="14"/>
                <w:szCs w:val="14"/>
              </w:rPr>
              <w:t>Teléfono:</w:t>
            </w:r>
          </w:p>
        </w:tc>
        <w:sdt>
          <w:sdtPr>
            <w:rPr>
              <w:rStyle w:val="Estilo1"/>
            </w:rPr>
            <w:id w:val="-239408547"/>
            <w:placeholder>
              <w:docPart w:val="96E9FDAC8E1646E0A3675878EC297BCB"/>
            </w:placeholder>
            <w:showingPlcHdr/>
            <w:text/>
          </w:sdtPr>
          <w:sdtEndPr>
            <w:rPr>
              <w:rStyle w:val="Fuentedeprrafopredeter"/>
              <w:rFonts w:cs="Arial"/>
              <w:color w:val="FF0000"/>
              <w:szCs w:val="20"/>
            </w:rPr>
          </w:sdtEndPr>
          <w:sdtContent>
            <w:tc>
              <w:tcPr>
                <w:tcW w:w="2377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452EC9" w:rsidRPr="00EC2B69" w:rsidRDefault="00EC2B69" w:rsidP="00EC2B69">
                <w:pPr>
                  <w:pStyle w:val="Copiadeltextoprincipal"/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</w:pPr>
                <w:r>
                  <w:rPr>
                    <w:rStyle w:val="Estilo1"/>
                  </w:rPr>
                  <w:t xml:space="preserve">  </w:t>
                </w:r>
              </w:p>
            </w:tc>
          </w:sdtContent>
        </w:sdt>
      </w:tr>
      <w:tr w:rsidR="00452EC9" w:rsidRPr="00EC2B69" w:rsidTr="00D852EE">
        <w:trPr>
          <w:trHeight w:hRule="exact" w:val="288"/>
          <w:jc w:val="center"/>
        </w:trPr>
        <w:tc>
          <w:tcPr>
            <w:tcW w:w="17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52EC9" w:rsidRPr="00EC2B69" w:rsidRDefault="00452EC9" w:rsidP="00452EC9">
            <w:pPr>
              <w:pStyle w:val="Copiadeltextoprincipal"/>
              <w:rPr>
                <w:rFonts w:ascii="Arial" w:hAnsi="Arial" w:cs="Arial"/>
                <w:sz w:val="14"/>
                <w:szCs w:val="14"/>
              </w:rPr>
            </w:pPr>
            <w:r w:rsidRPr="00EC2B69">
              <w:rPr>
                <w:rFonts w:ascii="Arial" w:hAnsi="Arial" w:cs="Arial"/>
                <w:sz w:val="14"/>
                <w:szCs w:val="14"/>
                <w:lang w:val="es-ES"/>
              </w:rPr>
              <w:t>C</w:t>
            </w:r>
            <w:r w:rsidR="00FF67BD" w:rsidRPr="00EC2B69">
              <w:rPr>
                <w:rFonts w:ascii="Arial" w:hAnsi="Arial" w:cs="Arial"/>
                <w:sz w:val="14"/>
                <w:szCs w:val="14"/>
                <w:lang w:val="es-ES"/>
              </w:rPr>
              <w:t>orreo Electrónico</w:t>
            </w:r>
          </w:p>
        </w:tc>
        <w:sdt>
          <w:sdtPr>
            <w:rPr>
              <w:rStyle w:val="Estilo1"/>
            </w:rPr>
            <w:id w:val="1933932958"/>
            <w:placeholder>
              <w:docPart w:val="AFCD52458C354A3C940BAA227CACE55B"/>
            </w:placeholder>
            <w:showingPlcHdr/>
            <w:text/>
          </w:sdtPr>
          <w:sdtEndPr>
            <w:rPr>
              <w:rStyle w:val="Fuentedeprrafopredeter"/>
              <w:rFonts w:cs="Arial"/>
              <w:color w:val="FF0000"/>
              <w:szCs w:val="20"/>
            </w:rPr>
          </w:sdtEndPr>
          <w:sdtContent>
            <w:tc>
              <w:tcPr>
                <w:tcW w:w="7061" w:type="dxa"/>
                <w:gridSpan w:val="1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452EC9" w:rsidRPr="00EC2B69" w:rsidRDefault="00EC2B69" w:rsidP="00452EC9">
                <w:pPr>
                  <w:pStyle w:val="Copiadeltextoprincipal"/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 xml:space="preserve">  </w:t>
                </w:r>
              </w:p>
            </w:tc>
          </w:sdtContent>
        </w:sdt>
      </w:tr>
      <w:tr w:rsidR="00452EC9" w:rsidRPr="00EC2B69" w:rsidTr="00D852EE">
        <w:trPr>
          <w:trHeight w:hRule="exact" w:val="288"/>
          <w:jc w:val="center"/>
        </w:trPr>
        <w:tc>
          <w:tcPr>
            <w:tcW w:w="8808" w:type="dxa"/>
            <w:gridSpan w:val="14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452EC9" w:rsidRPr="00EC2B69" w:rsidRDefault="00452EC9" w:rsidP="00452EC9">
            <w:pPr>
              <w:pStyle w:val="Copiadeltextoprincipal"/>
              <w:rPr>
                <w:lang w:val="es-ES"/>
              </w:rPr>
            </w:pPr>
          </w:p>
        </w:tc>
      </w:tr>
      <w:tr w:rsidR="00FF67BD" w:rsidRPr="00452EC9" w:rsidTr="004738C4">
        <w:trPr>
          <w:trHeight w:hRule="exact" w:val="288"/>
          <w:jc w:val="center"/>
        </w:trPr>
        <w:tc>
          <w:tcPr>
            <w:tcW w:w="8808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F67BD" w:rsidRPr="00452EC9" w:rsidRDefault="00FF67BD" w:rsidP="004738C4">
            <w:pPr>
              <w:pStyle w:val="Ttulosdelasactasdelareuninydelordendelda"/>
              <w:rPr>
                <w:color w:val="FFFF00"/>
                <w:lang w:val="es-ES"/>
              </w:rPr>
            </w:pPr>
            <w:r>
              <w:rPr>
                <w:color w:val="FFFF00"/>
                <w:lang w:val="es-ES"/>
              </w:rPr>
              <w:t>Cop</w:t>
            </w:r>
            <w:r w:rsidRPr="00452EC9">
              <w:rPr>
                <w:color w:val="FFFF00"/>
                <w:lang w:val="es-ES"/>
              </w:rPr>
              <w:t>iloto</w:t>
            </w:r>
          </w:p>
        </w:tc>
      </w:tr>
      <w:tr w:rsidR="00FF67BD" w:rsidRPr="00452EC9" w:rsidTr="004738C4">
        <w:trPr>
          <w:trHeight w:hRule="exact" w:val="418"/>
          <w:jc w:val="center"/>
        </w:trPr>
        <w:tc>
          <w:tcPr>
            <w:tcW w:w="17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FF67BD" w:rsidRPr="00EC2B69" w:rsidRDefault="00FF67BD" w:rsidP="004738C4">
            <w:pPr>
              <w:pStyle w:val="Copiadeltextoprincipal"/>
              <w:rPr>
                <w:rFonts w:ascii="Arial" w:hAnsi="Arial" w:cs="Arial"/>
                <w:sz w:val="14"/>
                <w:szCs w:val="14"/>
              </w:rPr>
            </w:pPr>
            <w:r w:rsidRPr="00EC2B69">
              <w:rPr>
                <w:rFonts w:ascii="Arial" w:hAnsi="Arial" w:cs="Arial"/>
                <w:sz w:val="14"/>
                <w:szCs w:val="14"/>
              </w:rPr>
              <w:t>Nombre y Apellidos</w:t>
            </w:r>
          </w:p>
        </w:tc>
        <w:sdt>
          <w:sdtPr>
            <w:rPr>
              <w:rStyle w:val="Estilo1"/>
            </w:rPr>
            <w:id w:val="663130640"/>
            <w:placeholder>
              <w:docPart w:val="0A470CAC817D437AAE89D836905B0C83"/>
            </w:placeholder>
            <w:showingPlcHdr/>
            <w:text/>
          </w:sdtPr>
          <w:sdtEndPr>
            <w:rPr>
              <w:rStyle w:val="Fuentedeprrafopredeter"/>
              <w:rFonts w:cs="Arial"/>
              <w:color w:val="FF0000"/>
              <w:szCs w:val="20"/>
            </w:rPr>
          </w:sdtEndPr>
          <w:sdtContent>
            <w:tc>
              <w:tcPr>
                <w:tcW w:w="7061" w:type="dxa"/>
                <w:gridSpan w:val="1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FF67BD" w:rsidRPr="00452EC9" w:rsidRDefault="00EC2B69" w:rsidP="00EC2B69">
                <w:pPr>
                  <w:pStyle w:val="Copiadeltextoprincipal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563374" w:rsidRPr="00FF67BD" w:rsidTr="004738C4">
        <w:trPr>
          <w:trHeight w:hRule="exact" w:val="288"/>
          <w:jc w:val="center"/>
        </w:trPr>
        <w:tc>
          <w:tcPr>
            <w:tcW w:w="17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67BD" w:rsidRPr="00EC2B69" w:rsidRDefault="00FF67BD" w:rsidP="004738C4">
            <w:pPr>
              <w:pStyle w:val="Copiadeltextoprincipal"/>
              <w:rPr>
                <w:rFonts w:ascii="Arial" w:hAnsi="Arial" w:cs="Arial"/>
                <w:sz w:val="14"/>
                <w:szCs w:val="14"/>
              </w:rPr>
            </w:pPr>
            <w:r w:rsidRPr="00EC2B69">
              <w:rPr>
                <w:rFonts w:ascii="Arial" w:hAnsi="Arial" w:cs="Arial"/>
                <w:sz w:val="14"/>
                <w:szCs w:val="14"/>
                <w:lang w:val="es-ES"/>
              </w:rPr>
              <w:t>Fecha Nacimiento</w:t>
            </w:r>
          </w:p>
        </w:tc>
        <w:sdt>
          <w:sdtPr>
            <w:id w:val="-1917616972"/>
            <w:placeholder>
              <w:docPart w:val="2E1A725C61D14512978F9B2C1D363D47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 w:fullDate="2018-08-23T00:00:00Z">
              <w:dateFormat w:val="dd/MM/yyyy"/>
              <w:lid w:val="es-ES_tradnl"/>
              <w:storeMappedDataAs w:val="dateTime"/>
              <w:calendar w:val="gregorian"/>
            </w:date>
          </w:sdtPr>
          <w:sdtContent>
            <w:tc>
              <w:tcPr>
                <w:tcW w:w="3723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FF67BD" w:rsidRDefault="00FF67BD" w:rsidP="004738C4">
                <w:pPr>
                  <w:pStyle w:val="Copiadeltextoprincipal"/>
                </w:pPr>
                <w:r>
                  <w:rPr>
                    <w:lang w:val="es-ES"/>
                  </w:rPr>
                  <w:t>[Seleccione la fecha]</w:t>
                </w:r>
              </w:p>
            </w:tc>
          </w:sdtContent>
        </w:sdt>
        <w:tc>
          <w:tcPr>
            <w:tcW w:w="9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67BD" w:rsidRPr="00EC2B69" w:rsidRDefault="00FF67BD" w:rsidP="004738C4">
            <w:pPr>
              <w:pStyle w:val="Copiadeltextoprincipal"/>
              <w:rPr>
                <w:rFonts w:ascii="Arial" w:hAnsi="Arial" w:cs="Arial"/>
                <w:sz w:val="14"/>
                <w:szCs w:val="14"/>
              </w:rPr>
            </w:pPr>
            <w:r w:rsidRPr="00EC2B69">
              <w:rPr>
                <w:rFonts w:ascii="Arial" w:hAnsi="Arial" w:cs="Arial"/>
                <w:spacing w:val="0"/>
                <w:sz w:val="14"/>
                <w:szCs w:val="14"/>
              </w:rPr>
              <w:t>Teléfono:</w:t>
            </w:r>
          </w:p>
        </w:tc>
        <w:sdt>
          <w:sdtPr>
            <w:rPr>
              <w:rStyle w:val="Estilo1"/>
            </w:rPr>
            <w:id w:val="1040170650"/>
            <w:placeholder>
              <w:docPart w:val="BB6A59EED2F54B22B1434E533B755D5F"/>
            </w:placeholder>
            <w:showingPlcHdr/>
            <w:text/>
          </w:sdtPr>
          <w:sdtEndPr>
            <w:rPr>
              <w:rStyle w:val="Fuentedeprrafopredeter"/>
              <w:rFonts w:cs="Arial"/>
              <w:color w:val="FF0000"/>
              <w:szCs w:val="20"/>
            </w:rPr>
          </w:sdtEndPr>
          <w:sdtContent>
            <w:tc>
              <w:tcPr>
                <w:tcW w:w="2377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FF67BD" w:rsidRPr="00FF67BD" w:rsidRDefault="00EC2B69" w:rsidP="00EC2B69">
                <w:pPr>
                  <w:pStyle w:val="Copiadeltextoprincipal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F67BD" w:rsidRPr="00FF67BD" w:rsidTr="00D852EE">
        <w:trPr>
          <w:trHeight w:hRule="exact" w:val="288"/>
          <w:jc w:val="center"/>
        </w:trPr>
        <w:tc>
          <w:tcPr>
            <w:tcW w:w="17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67BD" w:rsidRPr="00EC2B69" w:rsidRDefault="00FF67BD" w:rsidP="004738C4">
            <w:pPr>
              <w:pStyle w:val="Copiadeltextoprincipal"/>
              <w:rPr>
                <w:rFonts w:ascii="Arial" w:hAnsi="Arial" w:cs="Arial"/>
                <w:sz w:val="14"/>
                <w:szCs w:val="14"/>
              </w:rPr>
            </w:pPr>
            <w:r w:rsidRPr="00EC2B69">
              <w:rPr>
                <w:rFonts w:ascii="Arial" w:hAnsi="Arial" w:cs="Arial"/>
                <w:sz w:val="14"/>
                <w:szCs w:val="14"/>
                <w:lang w:val="es-ES"/>
              </w:rPr>
              <w:t>Correo Electrónico</w:t>
            </w:r>
          </w:p>
        </w:tc>
        <w:sdt>
          <w:sdtPr>
            <w:rPr>
              <w:rStyle w:val="Estilo1"/>
            </w:rPr>
            <w:id w:val="-1647662554"/>
            <w:placeholder>
              <w:docPart w:val="E99F2BE20C7148DF8CD8F18ACE05774F"/>
            </w:placeholder>
            <w:showingPlcHdr/>
            <w:text/>
          </w:sdtPr>
          <w:sdtEndPr>
            <w:rPr>
              <w:rStyle w:val="Fuentedeprrafopredeter"/>
              <w:rFonts w:cs="Arial"/>
              <w:color w:val="FF0000"/>
              <w:szCs w:val="20"/>
            </w:rPr>
          </w:sdtEndPr>
          <w:sdtContent>
            <w:tc>
              <w:tcPr>
                <w:tcW w:w="7061" w:type="dxa"/>
                <w:gridSpan w:val="1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FF67BD" w:rsidRPr="00FF67BD" w:rsidRDefault="00EC2B69" w:rsidP="00EC2B69">
                <w:pPr>
                  <w:pStyle w:val="Copiadeltextoprincipal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F67BD" w:rsidTr="00E531A0">
        <w:trPr>
          <w:trHeight w:hRule="exact" w:val="288"/>
          <w:jc w:val="center"/>
        </w:trPr>
        <w:tc>
          <w:tcPr>
            <w:tcW w:w="8808" w:type="dxa"/>
            <w:gridSpan w:val="14"/>
            <w:tcBorders>
              <w:top w:val="single" w:sz="4" w:space="0" w:color="4F81BD" w:themeColor="accent1"/>
            </w:tcBorders>
            <w:vAlign w:val="center"/>
          </w:tcPr>
          <w:p w:rsidR="00FF67BD" w:rsidRDefault="00FF67BD" w:rsidP="004738C4">
            <w:pPr>
              <w:pStyle w:val="Copiadeltextoprincipal"/>
            </w:pPr>
          </w:p>
        </w:tc>
      </w:tr>
      <w:tr w:rsidR="00452EC9" w:rsidTr="00E531A0">
        <w:trPr>
          <w:trHeight w:hRule="exact" w:val="288"/>
          <w:jc w:val="center"/>
        </w:trPr>
        <w:tc>
          <w:tcPr>
            <w:tcW w:w="8808" w:type="dxa"/>
            <w:gridSpan w:val="14"/>
            <w:tcBorders>
              <w:bottom w:val="single" w:sz="4" w:space="0" w:color="4F81BD" w:themeColor="accent1"/>
            </w:tcBorders>
            <w:vAlign w:val="center"/>
          </w:tcPr>
          <w:p w:rsidR="00452EC9" w:rsidRPr="00EC2B69" w:rsidRDefault="00D852EE" w:rsidP="00452EC9">
            <w:pPr>
              <w:pStyle w:val="Copiadeltextoprincipal"/>
              <w:rPr>
                <w:rFonts w:ascii="Arial" w:hAnsi="Arial" w:cs="Arial"/>
                <w:sz w:val="14"/>
                <w:szCs w:val="14"/>
              </w:rPr>
            </w:pPr>
            <w:r w:rsidRPr="00EC2B69">
              <w:rPr>
                <w:rFonts w:ascii="Arial" w:hAnsi="Arial" w:cs="Arial"/>
                <w:sz w:val="14"/>
                <w:szCs w:val="14"/>
              </w:rPr>
              <w:t>Firma</w:t>
            </w:r>
            <w:r w:rsidR="00E531A0" w:rsidRPr="00EC2B69">
              <w:rPr>
                <w:rFonts w:ascii="Arial" w:hAnsi="Arial" w:cs="Arial"/>
                <w:sz w:val="14"/>
                <w:szCs w:val="14"/>
              </w:rPr>
              <w:t>do por:</w:t>
            </w:r>
          </w:p>
        </w:tc>
      </w:tr>
      <w:tr w:rsidR="00E531A0" w:rsidTr="00E531A0">
        <w:trPr>
          <w:trHeight w:hRule="exact" w:val="288"/>
          <w:jc w:val="center"/>
        </w:trPr>
        <w:tc>
          <w:tcPr>
            <w:tcW w:w="180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531A0" w:rsidRPr="00EC2B69" w:rsidRDefault="00E531A0" w:rsidP="00452EC9">
            <w:pPr>
              <w:pStyle w:val="Copiadeltextoprincipal"/>
              <w:rPr>
                <w:rFonts w:ascii="Arial" w:hAnsi="Arial" w:cs="Arial"/>
                <w:sz w:val="14"/>
                <w:szCs w:val="14"/>
              </w:rPr>
            </w:pPr>
            <w:r w:rsidRPr="00EC2B69">
              <w:rPr>
                <w:rFonts w:ascii="Arial" w:hAnsi="Arial" w:cs="Arial"/>
                <w:sz w:val="14"/>
                <w:szCs w:val="14"/>
              </w:rPr>
              <w:t>Nombre y Apellidos:</w:t>
            </w:r>
          </w:p>
        </w:tc>
        <w:sdt>
          <w:sdtPr>
            <w:rPr>
              <w:rStyle w:val="Estilo1"/>
            </w:rPr>
            <w:id w:val="-1252189228"/>
            <w:placeholder>
              <w:docPart w:val="3B3C32E64F9A4E2283E086F6493FA15A"/>
            </w:placeholder>
            <w:showingPlcHdr/>
            <w:text/>
          </w:sdtPr>
          <w:sdtEndPr>
            <w:rPr>
              <w:rStyle w:val="Fuentedeprrafopredeter"/>
              <w:rFonts w:cs="Arial"/>
              <w:color w:val="FF0000"/>
              <w:szCs w:val="20"/>
            </w:rPr>
          </w:sdtEndPr>
          <w:sdtContent>
            <w:tc>
              <w:tcPr>
                <w:tcW w:w="7006" w:type="dxa"/>
                <w:gridSpan w:val="1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531A0" w:rsidRPr="00E531A0" w:rsidRDefault="00C454DB" w:rsidP="00C454DB">
                <w:pPr>
                  <w:pStyle w:val="Copiadeltextoprincipal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531A0" w:rsidRPr="00940FA4" w:rsidTr="00E531A0">
        <w:trPr>
          <w:trHeight w:hRule="exact" w:val="1544"/>
          <w:jc w:val="center"/>
        </w:trPr>
        <w:sdt>
          <w:sdtPr>
            <w:id w:val="950517878"/>
            <w:showingPlcHdr/>
            <w:picture/>
          </w:sdtPr>
          <w:sdtContent>
            <w:tc>
              <w:tcPr>
                <w:tcW w:w="3316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531A0" w:rsidRDefault="00563374" w:rsidP="00452EC9">
                <w:pPr>
                  <w:pStyle w:val="Copiadeltextoprincipal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5C4C7C78" wp14:editId="7D4FE0FB">
                      <wp:extent cx="1930400" cy="742950"/>
                      <wp:effectExtent l="0" t="0" r="0" b="0"/>
                      <wp:docPr id="123" name="Imagen 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040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492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</w:tcBorders>
            <w:vAlign w:val="center"/>
          </w:tcPr>
          <w:p w:rsidR="00E531A0" w:rsidRPr="00940FA4" w:rsidRDefault="00E531A0" w:rsidP="00E531A0">
            <w:pPr>
              <w:pStyle w:val="Copiadeltextoprincipal"/>
              <w:rPr>
                <w:lang w:val="es-ES"/>
              </w:rPr>
            </w:pPr>
            <w:r w:rsidRPr="00940FA4">
              <w:rPr>
                <w:rFonts w:ascii="Tahoma" w:hAnsi="Tahoma" w:cs="Tahoma"/>
                <w:lang w:val="es-ES"/>
              </w:rPr>
              <w:t>El firmante se hace responsable de los datos que figuran en este documento y declara conocer las condiciones de compra  y participación en la Copa Suzuki Swift 2019, los cuales se compromete a respetar íntegramente, y solicita la reserva y compra del vehículo de competición: Suzuki Swift Sport.</w:t>
            </w:r>
          </w:p>
        </w:tc>
      </w:tr>
      <w:tr w:rsidR="00452EC9" w:rsidRPr="00940FA4" w:rsidTr="00E531A0">
        <w:trPr>
          <w:trHeight w:hRule="exact" w:val="288"/>
          <w:jc w:val="center"/>
        </w:trPr>
        <w:tc>
          <w:tcPr>
            <w:tcW w:w="8808" w:type="dxa"/>
            <w:gridSpan w:val="14"/>
            <w:tcBorders>
              <w:bottom w:val="single" w:sz="4" w:space="0" w:color="4F81BD" w:themeColor="accent1"/>
            </w:tcBorders>
            <w:vAlign w:val="center"/>
          </w:tcPr>
          <w:p w:rsidR="00452EC9" w:rsidRPr="00940FA4" w:rsidRDefault="00452EC9" w:rsidP="00452EC9">
            <w:pPr>
              <w:pStyle w:val="Copiadeltextoprincipal"/>
              <w:rPr>
                <w:lang w:val="es-ES"/>
              </w:rPr>
            </w:pPr>
          </w:p>
        </w:tc>
      </w:tr>
      <w:tr w:rsidR="00E531A0" w:rsidTr="00D904F8">
        <w:trPr>
          <w:trHeight w:hRule="exact" w:val="288"/>
          <w:jc w:val="center"/>
        </w:trPr>
        <w:tc>
          <w:tcPr>
            <w:tcW w:w="8808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tcMar>
              <w:top w:w="0" w:type="dxa"/>
              <w:bottom w:w="0" w:type="dxa"/>
            </w:tcMar>
            <w:vAlign w:val="center"/>
          </w:tcPr>
          <w:p w:rsidR="00E531A0" w:rsidRDefault="00E531A0" w:rsidP="00E531A0">
            <w:pPr>
              <w:pStyle w:val="Copiadeltextoprincipal"/>
              <w:jc w:val="center"/>
            </w:pPr>
            <w:r>
              <w:rPr>
                <w:lang w:val="es-ES"/>
              </w:rPr>
              <w:t xml:space="preserve">Enviar por correo electrónico a:        </w:t>
            </w:r>
            <w:r w:rsidRPr="00E531A0">
              <w:rPr>
                <w:rFonts w:ascii="Futura Md BT" w:hAnsi="Futura Md BT"/>
                <w:sz w:val="22"/>
                <w:lang w:val="es-ES"/>
              </w:rPr>
              <w:t>copasuzuki@rallycar.es</w:t>
            </w:r>
          </w:p>
        </w:tc>
      </w:tr>
      <w:tr w:rsidR="00E531A0" w:rsidTr="00D904F8">
        <w:trPr>
          <w:trHeight w:hRule="exact" w:val="288"/>
          <w:jc w:val="center"/>
        </w:trPr>
        <w:tc>
          <w:tcPr>
            <w:tcW w:w="8808" w:type="dxa"/>
            <w:gridSpan w:val="14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531A0" w:rsidRPr="00EC2B69" w:rsidRDefault="00E531A0" w:rsidP="00452EC9">
            <w:pPr>
              <w:pStyle w:val="Copiadeltextoprincipal"/>
              <w:rPr>
                <w:rFonts w:ascii="Arial" w:hAnsi="Arial" w:cs="Arial"/>
                <w:sz w:val="14"/>
                <w:szCs w:val="14"/>
              </w:rPr>
            </w:pPr>
            <w:r w:rsidRPr="00EC2B69">
              <w:rPr>
                <w:rFonts w:ascii="Arial" w:hAnsi="Arial" w:cs="Arial"/>
                <w:sz w:val="14"/>
                <w:szCs w:val="14"/>
              </w:rPr>
              <w:t>O entregar directamente en:</w:t>
            </w:r>
          </w:p>
        </w:tc>
      </w:tr>
      <w:tr w:rsidR="00D904F8" w:rsidTr="00D904F8">
        <w:trPr>
          <w:trHeight w:hRule="exact" w:val="1197"/>
          <w:jc w:val="center"/>
        </w:trPr>
        <w:tc>
          <w:tcPr>
            <w:tcW w:w="8808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904F8" w:rsidRPr="00940FA4" w:rsidRDefault="00D904F8" w:rsidP="00D904F8">
            <w:pPr>
              <w:pStyle w:val="Copiadeltextoprincipal"/>
              <w:jc w:val="center"/>
              <w:rPr>
                <w:rFonts w:ascii="Futura Md BT" w:hAnsi="Futura Md BT"/>
                <w:sz w:val="20"/>
                <w:szCs w:val="20"/>
                <w:lang w:val="pt-PT"/>
              </w:rPr>
            </w:pPr>
            <w:r w:rsidRPr="00940FA4">
              <w:rPr>
                <w:rFonts w:ascii="Futura Md BT" w:hAnsi="Futura Md BT"/>
                <w:sz w:val="20"/>
                <w:szCs w:val="20"/>
                <w:lang w:val="pt-PT"/>
              </w:rPr>
              <w:t>RALLYCAR, SLU</w:t>
            </w:r>
          </w:p>
          <w:p w:rsidR="00D904F8" w:rsidRPr="00940FA4" w:rsidRDefault="00D904F8" w:rsidP="00D904F8">
            <w:pPr>
              <w:pStyle w:val="Copiadeltextoprincipal"/>
              <w:jc w:val="center"/>
              <w:rPr>
                <w:rFonts w:ascii="Futura Md BT" w:hAnsi="Futura Md BT"/>
                <w:sz w:val="20"/>
                <w:szCs w:val="20"/>
                <w:lang w:val="pt-PT"/>
              </w:rPr>
            </w:pPr>
            <w:r w:rsidRPr="00940FA4">
              <w:rPr>
                <w:rFonts w:ascii="Futura Md BT" w:hAnsi="Futura Md BT"/>
                <w:sz w:val="20"/>
                <w:szCs w:val="20"/>
                <w:lang w:val="pt-PT"/>
              </w:rPr>
              <w:t xml:space="preserve">C/Parroquia de Guísamo, Parcela A2 nave </w:t>
            </w:r>
            <w:proofErr w:type="gramStart"/>
            <w:r w:rsidRPr="00940FA4">
              <w:rPr>
                <w:rFonts w:ascii="Futura Md BT" w:hAnsi="Futura Md BT"/>
                <w:sz w:val="20"/>
                <w:szCs w:val="20"/>
                <w:lang w:val="pt-PT"/>
              </w:rPr>
              <w:t>7</w:t>
            </w:r>
            <w:proofErr w:type="gramEnd"/>
          </w:p>
          <w:p w:rsidR="00D904F8" w:rsidRPr="00D904F8" w:rsidRDefault="00D904F8" w:rsidP="00D904F8">
            <w:pPr>
              <w:pStyle w:val="Copiadeltextoprincipal"/>
              <w:jc w:val="center"/>
              <w:rPr>
                <w:rFonts w:ascii="Futura Md BT" w:hAnsi="Futura Md BT"/>
                <w:sz w:val="20"/>
                <w:szCs w:val="20"/>
              </w:rPr>
            </w:pPr>
            <w:r w:rsidRPr="00D904F8">
              <w:rPr>
                <w:rFonts w:ascii="Futura Md BT" w:hAnsi="Futura Md BT"/>
                <w:sz w:val="20"/>
                <w:szCs w:val="20"/>
              </w:rPr>
              <w:t>15165 Bergondo (A Coruña)</w:t>
            </w:r>
          </w:p>
          <w:p w:rsidR="00D904F8" w:rsidRPr="00D904F8" w:rsidRDefault="00D904F8" w:rsidP="00D904F8">
            <w:pPr>
              <w:pStyle w:val="Copiadeltextoprincipal"/>
              <w:jc w:val="center"/>
              <w:rPr>
                <w:rFonts w:ascii="Futura Md BT" w:hAnsi="Futura Md BT"/>
                <w:sz w:val="20"/>
                <w:szCs w:val="20"/>
              </w:rPr>
            </w:pPr>
            <w:r w:rsidRPr="00D904F8">
              <w:rPr>
                <w:rFonts w:ascii="Futura Md BT" w:hAnsi="Futura Md BT"/>
                <w:sz w:val="20"/>
                <w:szCs w:val="20"/>
              </w:rPr>
              <w:t>Tfno: 981 784955</w:t>
            </w:r>
          </w:p>
        </w:tc>
      </w:tr>
    </w:tbl>
    <w:p w:rsidR="00667753" w:rsidRDefault="00667753"/>
    <w:sectPr w:rsidR="00667753" w:rsidSect="00D904F8">
      <w:headerReference w:type="default" r:id="rId20"/>
      <w:pgSz w:w="12240" w:h="15840"/>
      <w:pgMar w:top="2694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C4" w:rsidRDefault="004738C4">
      <w:r>
        <w:separator/>
      </w:r>
    </w:p>
  </w:endnote>
  <w:endnote w:type="continuationSeparator" w:id="0">
    <w:p w:rsidR="004738C4" w:rsidRDefault="0047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C4" w:rsidRDefault="004738C4">
      <w:r>
        <w:separator/>
      </w:r>
    </w:p>
  </w:footnote>
  <w:footnote w:type="continuationSeparator" w:id="0">
    <w:p w:rsidR="004738C4" w:rsidRDefault="0047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C4" w:rsidRDefault="004738C4" w:rsidP="00D904F8">
    <w:pPr>
      <w:pStyle w:val="Encabezado0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2528816" wp14:editId="233B7568">
          <wp:simplePos x="0" y="0"/>
          <wp:positionH relativeFrom="column">
            <wp:posOffset>-1133475</wp:posOffset>
          </wp:positionH>
          <wp:positionV relativeFrom="paragraph">
            <wp:posOffset>-324485</wp:posOffset>
          </wp:positionV>
          <wp:extent cx="7764780" cy="1082675"/>
          <wp:effectExtent l="0" t="0" r="7620" b="317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era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8C4" w:rsidRDefault="004738C4" w:rsidP="00D904F8">
    <w:pPr>
      <w:pStyle w:val="Encabezado0"/>
    </w:pPr>
  </w:p>
  <w:p w:rsidR="004738C4" w:rsidRDefault="004738C4" w:rsidP="00D904F8">
    <w:pPr>
      <w:pStyle w:val="Encabezado0"/>
    </w:pPr>
  </w:p>
  <w:p w:rsidR="004738C4" w:rsidRDefault="004738C4" w:rsidP="00D904F8">
    <w:pPr>
      <w:pStyle w:val="Encabezado0"/>
    </w:pPr>
  </w:p>
  <w:p w:rsidR="004738C4" w:rsidRDefault="004738C4" w:rsidP="00D904F8">
    <w:pPr>
      <w:pStyle w:val="Encabezado0"/>
    </w:pPr>
  </w:p>
  <w:p w:rsidR="004738C4" w:rsidRDefault="004738C4" w:rsidP="00D904F8">
    <w:pPr>
      <w:pStyle w:val="Encabezado0"/>
    </w:pPr>
  </w:p>
  <w:p w:rsidR="004738C4" w:rsidRPr="00007BF2" w:rsidRDefault="004738C4" w:rsidP="00D904F8">
    <w:pPr>
      <w:pStyle w:val="Encabezado0"/>
      <w:rPr>
        <w:b/>
        <w:color w:val="95B3D7" w:themeColor="accent1" w:themeTint="99"/>
        <w:sz w:val="48"/>
        <w:szCs w:val="48"/>
      </w:rPr>
    </w:pPr>
    <w:r w:rsidRPr="00007BF2">
      <w:rPr>
        <w:b/>
        <w:color w:val="95B3D7" w:themeColor="accent1" w:themeTint="99"/>
        <w:sz w:val="48"/>
        <w:szCs w:val="48"/>
      </w:rPr>
      <w:t>Boletín de Reserva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6E6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79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B76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906D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Zl7CgImr1a8trOGgwUFD/bek954=" w:salt="3bN2HV+VY6sNhoODPnZCG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F6"/>
    <w:rsid w:val="000019B6"/>
    <w:rsid w:val="00007BF2"/>
    <w:rsid w:val="00012ED7"/>
    <w:rsid w:val="001B6B05"/>
    <w:rsid w:val="002018FF"/>
    <w:rsid w:val="002B13A5"/>
    <w:rsid w:val="00321697"/>
    <w:rsid w:val="003B02E6"/>
    <w:rsid w:val="00413C7B"/>
    <w:rsid w:val="00452EC9"/>
    <w:rsid w:val="004738C4"/>
    <w:rsid w:val="0048542C"/>
    <w:rsid w:val="00490730"/>
    <w:rsid w:val="004F3860"/>
    <w:rsid w:val="00563374"/>
    <w:rsid w:val="00575ED1"/>
    <w:rsid w:val="005F429E"/>
    <w:rsid w:val="00667753"/>
    <w:rsid w:val="006A5FFA"/>
    <w:rsid w:val="006B2B4B"/>
    <w:rsid w:val="006C48E4"/>
    <w:rsid w:val="0076378C"/>
    <w:rsid w:val="00823FBB"/>
    <w:rsid w:val="008370B6"/>
    <w:rsid w:val="008E0548"/>
    <w:rsid w:val="00940FA4"/>
    <w:rsid w:val="00967504"/>
    <w:rsid w:val="00982A46"/>
    <w:rsid w:val="00BB3B70"/>
    <w:rsid w:val="00C454DB"/>
    <w:rsid w:val="00C84833"/>
    <w:rsid w:val="00C93BF6"/>
    <w:rsid w:val="00CE033F"/>
    <w:rsid w:val="00D852EE"/>
    <w:rsid w:val="00D904F8"/>
    <w:rsid w:val="00E531A0"/>
    <w:rsid w:val="00EC040F"/>
    <w:rsid w:val="00EC2B69"/>
    <w:rsid w:val="00EF1F4F"/>
    <w:rsid w:val="00F7705D"/>
    <w:rsid w:val="00FD3BDC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67753"/>
    <w:pPr>
      <w:spacing w:after="0" w:line="240" w:lineRule="auto"/>
    </w:pPr>
    <w:rPr>
      <w:spacing w:val="8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character" w:customStyle="1" w:styleId="Estilo1">
    <w:name w:val="Estilo1"/>
    <w:basedOn w:val="Fuentedeprrafopredeter"/>
    <w:uiPriority w:val="1"/>
    <w:rsid w:val="008370B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EF1F4F"/>
    <w:rPr>
      <w:rFonts w:ascii="Arial" w:hAnsi="Arial"/>
      <w:sz w:val="14"/>
    </w:rPr>
  </w:style>
  <w:style w:type="character" w:customStyle="1" w:styleId="Estilo3">
    <w:name w:val="Estilo3"/>
    <w:basedOn w:val="Fuentedeprrafopredeter"/>
    <w:uiPriority w:val="1"/>
    <w:rsid w:val="00EF1F4F"/>
    <w:rPr>
      <w:rFonts w:ascii="Arial" w:hAnsi="Arial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67753"/>
    <w:pPr>
      <w:spacing w:after="0" w:line="240" w:lineRule="auto"/>
    </w:pPr>
    <w:rPr>
      <w:spacing w:val="8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character" w:customStyle="1" w:styleId="Estilo1">
    <w:name w:val="Estilo1"/>
    <w:basedOn w:val="Fuentedeprrafopredeter"/>
    <w:uiPriority w:val="1"/>
    <w:rsid w:val="008370B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EF1F4F"/>
    <w:rPr>
      <w:rFonts w:ascii="Arial" w:hAnsi="Arial"/>
      <w:sz w:val="14"/>
    </w:rPr>
  </w:style>
  <w:style w:type="character" w:customStyle="1" w:styleId="Estilo3">
    <w:name w:val="Estilo3"/>
    <w:basedOn w:val="Fuentedeprrafopredeter"/>
    <w:uiPriority w:val="1"/>
    <w:rsid w:val="00EF1F4F"/>
    <w:rPr>
      <w:rFonts w:ascii="Arial" w:hAnsi="Arial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YCAR\AppData\Roaming\Microsoft\Templates\Acta%20de%20reuni&#243;n%20elegan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73EEB77EB5487887D1085EF8CE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816D-913E-4E5D-8CA1-408BC2C89D2D}"/>
      </w:docPartPr>
      <w:docPartBody>
        <w:p w:rsidR="00C2178E" w:rsidRDefault="002C780E" w:rsidP="002C780E">
          <w:pPr>
            <w:pStyle w:val="3B73EEB77EB5487887D1085EF8CEBC6630"/>
          </w:pPr>
          <w:r>
            <w:rPr>
              <w:lang w:val="es-ES"/>
            </w:rPr>
            <w:t>[Seleccione la fecha]</w:t>
          </w:r>
        </w:p>
      </w:docPartBody>
    </w:docPart>
    <w:docPart>
      <w:docPartPr>
        <w:name w:val="2E1A725C61D14512978F9B2C1D36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130E-8FBF-4362-8806-B65E11E20D61}"/>
      </w:docPartPr>
      <w:docPartBody>
        <w:p w:rsidR="00C2178E" w:rsidRDefault="002C780E" w:rsidP="002C780E">
          <w:pPr>
            <w:pStyle w:val="2E1A725C61D14512978F9B2C1D363D4730"/>
          </w:pPr>
          <w:r>
            <w:rPr>
              <w:lang w:val="es-ES"/>
            </w:rPr>
            <w:t>[Seleccione la fecha]</w:t>
          </w:r>
        </w:p>
      </w:docPartBody>
    </w:docPart>
    <w:docPart>
      <w:docPartPr>
        <w:name w:val="256D64C1406C48F499DF6D50C384F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D07B2-3E92-438E-875B-7BE5FB6FC3A3}"/>
      </w:docPartPr>
      <w:docPartBody>
        <w:p w:rsidR="00C2178E" w:rsidRDefault="002C780E" w:rsidP="002C780E">
          <w:pPr>
            <w:pStyle w:val="256D64C1406C48F499DF6D50C384F10E33"/>
          </w:pPr>
          <w:r>
            <w:rPr>
              <w:lang w:val="es-ES"/>
            </w:rPr>
            <w:t>[Seleccione la fecha de cumplimentación del formulario]</w:t>
          </w:r>
        </w:p>
      </w:docPartBody>
    </w:docPart>
    <w:docPart>
      <w:docPartPr>
        <w:name w:val="400EC0BF91144BEDA9A4B8EA6DD1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DC08-25D6-4BD3-A690-7CE5990DAB30}"/>
      </w:docPartPr>
      <w:docPartBody>
        <w:p w:rsidR="002C780E" w:rsidRDefault="002C780E" w:rsidP="002C780E">
          <w:pPr>
            <w:pStyle w:val="400EC0BF91144BEDA9A4B8EA6DD186DD28"/>
          </w:pPr>
          <w:r>
            <w:rPr>
              <w:rStyle w:val="Estilo1"/>
            </w:rPr>
            <w:t xml:space="preserve">  </w:t>
          </w:r>
        </w:p>
      </w:docPartBody>
    </w:docPart>
    <w:docPart>
      <w:docPartPr>
        <w:name w:val="10D5761F3BA74BACAA13AE45CD60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B7AC-E8EA-4B76-A3BD-6991CAAD6E32}"/>
      </w:docPartPr>
      <w:docPartBody>
        <w:p w:rsidR="002C780E" w:rsidRDefault="002C780E" w:rsidP="002C780E">
          <w:pPr>
            <w:pStyle w:val="10D5761F3BA74BACAA13AE45CD60A6E228"/>
          </w:pPr>
          <w:r>
            <w:rPr>
              <w:rFonts w:cs="Arial"/>
              <w:color w:val="FF0000"/>
              <w:szCs w:val="16"/>
            </w:rPr>
            <w:t xml:space="preserve">  </w:t>
          </w:r>
        </w:p>
      </w:docPartBody>
    </w:docPart>
    <w:docPart>
      <w:docPartPr>
        <w:name w:val="54F89D10CA8F447480C016ACADEC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81CE-47C1-48EB-BCF6-E8523C8D7E3D}"/>
      </w:docPartPr>
      <w:docPartBody>
        <w:p w:rsidR="002C780E" w:rsidRDefault="002C780E" w:rsidP="002C780E">
          <w:pPr>
            <w:pStyle w:val="54F89D10CA8F447480C016ACADEC6B4B27"/>
          </w:pPr>
          <w:r>
            <w:rPr>
              <w:rStyle w:val="Estilo1"/>
            </w:rPr>
            <w:t xml:space="preserve">   </w:t>
          </w:r>
        </w:p>
      </w:docPartBody>
    </w:docPart>
    <w:docPart>
      <w:docPartPr>
        <w:name w:val="728DDE08615D4EB6B7BDFB5D4A7E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7D09-C9A6-4E76-8DD6-2B0DA75B2BFB}"/>
      </w:docPartPr>
      <w:docPartBody>
        <w:p w:rsidR="002C780E" w:rsidRDefault="002C780E" w:rsidP="002C780E">
          <w:pPr>
            <w:pStyle w:val="728DDE08615D4EB6B7BDFB5D4A7E600727"/>
          </w:pPr>
          <w:r>
            <w:rPr>
              <w:rStyle w:val="Estilo1"/>
            </w:rPr>
            <w:t xml:space="preserve">   </w:t>
          </w:r>
        </w:p>
      </w:docPartBody>
    </w:docPart>
    <w:docPart>
      <w:docPartPr>
        <w:name w:val="F5F6A5536C2C41E9B56C5936A21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9236-C80F-4A24-9AFB-0FD61E56CB0F}"/>
      </w:docPartPr>
      <w:docPartBody>
        <w:p w:rsidR="002C780E" w:rsidRDefault="002C780E" w:rsidP="002C780E">
          <w:pPr>
            <w:pStyle w:val="F5F6A5536C2C41E9B56C5936A210BE95"/>
          </w:pPr>
          <w:r>
            <w:rPr>
              <w:rFonts w:ascii="Arial" w:hAnsi="Arial" w:cs="Arial"/>
              <w:color w:val="FF0000"/>
              <w:sz w:val="20"/>
              <w:szCs w:val="20"/>
            </w:rPr>
            <w:t xml:space="preserve">  </w:t>
          </w:r>
        </w:p>
      </w:docPartBody>
    </w:docPart>
    <w:docPart>
      <w:docPartPr>
        <w:name w:val="5E2CCD9E249E439ABD1E50CF511A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F8D1-AE45-4E27-9385-C8A0EEFB3B51}"/>
      </w:docPartPr>
      <w:docPartBody>
        <w:p w:rsidR="002C780E" w:rsidRDefault="002C780E" w:rsidP="002C780E">
          <w:pPr>
            <w:pStyle w:val="5E2CCD9E249E439ABD1E50CF511ACB5F14"/>
          </w:pPr>
          <w:r>
            <w:rPr>
              <w:rFonts w:ascii="Arial" w:hAnsi="Arial" w:cs="Arial"/>
              <w:color w:val="FF0000"/>
              <w:sz w:val="20"/>
              <w:szCs w:val="20"/>
              <w:lang w:val="es-ES"/>
            </w:rPr>
            <w:t xml:space="preserve">  </w:t>
          </w:r>
        </w:p>
      </w:docPartBody>
    </w:docPart>
    <w:docPart>
      <w:docPartPr>
        <w:name w:val="BAAE90505F7A4071AAEA3FD275AE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7F4A-8904-40CF-94AA-D1421A93BAF4}"/>
      </w:docPartPr>
      <w:docPartBody>
        <w:p w:rsidR="002C780E" w:rsidRDefault="002C780E" w:rsidP="002C780E">
          <w:pPr>
            <w:pStyle w:val="BAAE90505F7A4071AAEA3FD275AEEBB614"/>
          </w:pPr>
          <w:r w:rsidRPr="00007BF2">
            <w:rPr>
              <w:rFonts w:ascii="Arial" w:hAnsi="Arial" w:cs="Arial"/>
              <w:color w:val="FF0000"/>
              <w:sz w:val="20"/>
              <w:szCs w:val="20"/>
              <w:lang w:val="es-ES"/>
            </w:rPr>
            <w:t xml:space="preserve">  </w:t>
          </w:r>
        </w:p>
      </w:docPartBody>
    </w:docPart>
    <w:docPart>
      <w:docPartPr>
        <w:name w:val="61C589F5D4C24F4AB8569DBE7C557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1462-0A66-46D7-AC54-8EB42D753126}"/>
      </w:docPartPr>
      <w:docPartBody>
        <w:p w:rsidR="002C780E" w:rsidRDefault="002C780E" w:rsidP="002C780E">
          <w:pPr>
            <w:pStyle w:val="61C589F5D4C24F4AB8569DBE7C557C4F14"/>
          </w:pPr>
          <w:r w:rsidRPr="00007BF2">
            <w:rPr>
              <w:rFonts w:ascii="Arial" w:hAnsi="Arial" w:cs="Arial"/>
              <w:color w:val="FF0000"/>
              <w:sz w:val="20"/>
              <w:szCs w:val="20"/>
              <w:lang w:val="es-ES"/>
            </w:rPr>
            <w:t xml:space="preserve">  </w:t>
          </w:r>
        </w:p>
      </w:docPartBody>
    </w:docPart>
    <w:docPart>
      <w:docPartPr>
        <w:name w:val="3AE4508362C94591A9F607AFCAA7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4D0E-4A04-4E9C-8A7E-3D964489A084}"/>
      </w:docPartPr>
      <w:docPartBody>
        <w:p w:rsidR="002C780E" w:rsidRDefault="002C780E" w:rsidP="002C780E">
          <w:pPr>
            <w:pStyle w:val="3AE4508362C94591A9F607AFCAA7E6C514"/>
          </w:pPr>
          <w:r w:rsidRPr="00007BF2">
            <w:rPr>
              <w:rFonts w:ascii="Arial" w:hAnsi="Arial" w:cs="Arial"/>
              <w:color w:val="FF0000"/>
              <w:sz w:val="20"/>
              <w:szCs w:val="20"/>
              <w:lang w:val="es-ES"/>
            </w:rPr>
            <w:t xml:space="preserve">  </w:t>
          </w:r>
        </w:p>
      </w:docPartBody>
    </w:docPart>
    <w:docPart>
      <w:docPartPr>
        <w:name w:val="C4E976900DCA46689CE8A2B7312E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ABA7-AEFA-4C15-BEF3-1581424ACC4C}"/>
      </w:docPartPr>
      <w:docPartBody>
        <w:p w:rsidR="002C780E" w:rsidRDefault="002C780E" w:rsidP="002C780E">
          <w:pPr>
            <w:pStyle w:val="C4E976900DCA46689CE8A2B7312ED7DC9"/>
          </w:pPr>
          <w:r>
            <w:rPr>
              <w:rStyle w:val="Estilo1"/>
            </w:rPr>
            <w:t xml:space="preserve">  </w:t>
          </w:r>
        </w:p>
      </w:docPartBody>
    </w:docPart>
    <w:docPart>
      <w:docPartPr>
        <w:name w:val="96E9FDAC8E1646E0A3675878EC29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3B3E-1020-412D-B8BE-0F94E3521B3B}"/>
      </w:docPartPr>
      <w:docPartBody>
        <w:p w:rsidR="002C780E" w:rsidRDefault="002C780E" w:rsidP="002C780E">
          <w:pPr>
            <w:pStyle w:val="96E9FDAC8E1646E0A3675878EC297BCB9"/>
          </w:pPr>
          <w:r>
            <w:rPr>
              <w:rStyle w:val="Estilo1"/>
            </w:rPr>
            <w:t xml:space="preserve">  </w:t>
          </w:r>
        </w:p>
      </w:docPartBody>
    </w:docPart>
    <w:docPart>
      <w:docPartPr>
        <w:name w:val="AFCD52458C354A3C940BAA227CAC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B1C2-5E85-4E74-AB7B-ABC186198A9A}"/>
      </w:docPartPr>
      <w:docPartBody>
        <w:p w:rsidR="002C780E" w:rsidRDefault="002C780E" w:rsidP="002C780E">
          <w:pPr>
            <w:pStyle w:val="AFCD52458C354A3C940BAA227CACE55B9"/>
          </w:pPr>
          <w:r>
            <w:rPr>
              <w:rStyle w:val="Textodelmarcadordeposicin"/>
              <w:lang w:val="es-ES"/>
            </w:rPr>
            <w:t xml:space="preserve">  </w:t>
          </w:r>
        </w:p>
      </w:docPartBody>
    </w:docPart>
    <w:docPart>
      <w:docPartPr>
        <w:name w:val="0A470CAC817D437AAE89D836905B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06BB-1C03-4371-929A-89DA471433B7}"/>
      </w:docPartPr>
      <w:docPartBody>
        <w:p w:rsidR="002C780E" w:rsidRDefault="002C780E" w:rsidP="002C780E">
          <w:pPr>
            <w:pStyle w:val="0A470CAC817D437AAE89D836905B0C837"/>
          </w:pPr>
          <w:r>
            <w:rPr>
              <w:rFonts w:ascii="Arial" w:hAnsi="Arial" w:cs="Arial"/>
              <w:color w:val="FF0000"/>
              <w:sz w:val="20"/>
              <w:szCs w:val="20"/>
            </w:rPr>
            <w:t xml:space="preserve">  </w:t>
          </w:r>
        </w:p>
      </w:docPartBody>
    </w:docPart>
    <w:docPart>
      <w:docPartPr>
        <w:name w:val="BB6A59EED2F54B22B1434E533B75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519B-380B-4A37-80E3-7DEB9F2EA31F}"/>
      </w:docPartPr>
      <w:docPartBody>
        <w:p w:rsidR="002C780E" w:rsidRDefault="002C780E" w:rsidP="002C780E">
          <w:pPr>
            <w:pStyle w:val="BB6A59EED2F54B22B1434E533B755D5F7"/>
          </w:pPr>
          <w:r>
            <w:rPr>
              <w:rFonts w:ascii="Arial" w:hAnsi="Arial" w:cs="Arial"/>
              <w:color w:val="FF0000"/>
              <w:sz w:val="20"/>
              <w:szCs w:val="20"/>
            </w:rPr>
            <w:t xml:space="preserve">  </w:t>
          </w:r>
        </w:p>
      </w:docPartBody>
    </w:docPart>
    <w:docPart>
      <w:docPartPr>
        <w:name w:val="E99F2BE20C7148DF8CD8F18ACE057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DB13-E5A1-4878-9F56-7BBD381252F0}"/>
      </w:docPartPr>
      <w:docPartBody>
        <w:p w:rsidR="002C780E" w:rsidRDefault="002C780E" w:rsidP="002C780E">
          <w:pPr>
            <w:pStyle w:val="E99F2BE20C7148DF8CD8F18ACE05774F7"/>
          </w:pPr>
          <w:r>
            <w:rPr>
              <w:rFonts w:ascii="Arial" w:hAnsi="Arial" w:cs="Arial"/>
              <w:color w:val="FF0000"/>
              <w:sz w:val="20"/>
              <w:szCs w:val="20"/>
            </w:rPr>
            <w:t xml:space="preserve">  </w:t>
          </w:r>
        </w:p>
      </w:docPartBody>
    </w:docPart>
    <w:docPart>
      <w:docPartPr>
        <w:name w:val="3B3C32E64F9A4E2283E086F6493F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2E4F-DA24-4C72-A750-B7628FA699AE}"/>
      </w:docPartPr>
      <w:docPartBody>
        <w:p w:rsidR="002C780E" w:rsidRDefault="002C780E" w:rsidP="002C780E">
          <w:pPr>
            <w:pStyle w:val="3B3C32E64F9A4E2283E086F6493FA15A7"/>
          </w:pPr>
          <w:r>
            <w:rPr>
              <w:rFonts w:ascii="Arial" w:hAnsi="Arial" w:cs="Arial"/>
              <w:color w:val="FF0000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68"/>
    <w:rsid w:val="002C780E"/>
    <w:rsid w:val="00327E6B"/>
    <w:rsid w:val="00587D68"/>
    <w:rsid w:val="00C2178E"/>
    <w:rsid w:val="00DA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D9A3C2CFC740E0BE8E3616F4BA729A">
    <w:name w:val="6DD9A3C2CFC740E0BE8E3616F4BA729A"/>
  </w:style>
  <w:style w:type="paragraph" w:customStyle="1" w:styleId="4FDC632A03EF47A3B520C28949AE1750">
    <w:name w:val="4FDC632A03EF47A3B520C28949AE1750"/>
  </w:style>
  <w:style w:type="paragraph" w:customStyle="1" w:styleId="AFAA6DFF03154A46B5297C42F4C9BBCE">
    <w:name w:val="AFAA6DFF03154A46B5297C42F4C9BBCE"/>
  </w:style>
  <w:style w:type="paragraph" w:customStyle="1" w:styleId="A6737FA7EF274518BFC70B3F55F12A1B">
    <w:name w:val="A6737FA7EF274518BFC70B3F55F12A1B"/>
  </w:style>
  <w:style w:type="character" w:styleId="Textodelmarcadordeposicin">
    <w:name w:val="Placeholder Text"/>
    <w:basedOn w:val="Fuentedeprrafopredeter"/>
    <w:uiPriority w:val="99"/>
    <w:semiHidden/>
    <w:rsid w:val="002C780E"/>
    <w:rPr>
      <w:color w:val="808080"/>
    </w:rPr>
  </w:style>
  <w:style w:type="paragraph" w:customStyle="1" w:styleId="FB0FC3A42FB3454EB7798F771D3325D6">
    <w:name w:val="FB0FC3A42FB3454EB7798F771D3325D6"/>
  </w:style>
  <w:style w:type="paragraph" w:customStyle="1" w:styleId="84CE2038E15043A093BD80823E7B814C">
    <w:name w:val="84CE2038E15043A093BD80823E7B814C"/>
  </w:style>
  <w:style w:type="paragraph" w:customStyle="1" w:styleId="E259A857EA2D4CE68405673AF361E8A6">
    <w:name w:val="E259A857EA2D4CE68405673AF361E8A6"/>
  </w:style>
  <w:style w:type="paragraph" w:customStyle="1" w:styleId="C23DC57B73504C79900294BECF447BFD">
    <w:name w:val="C23DC57B73504C79900294BECF447BFD"/>
  </w:style>
  <w:style w:type="paragraph" w:customStyle="1" w:styleId="B263D18DAAA24DB5941457172AC2BD0E">
    <w:name w:val="B263D18DAAA24DB5941457172AC2BD0E"/>
  </w:style>
  <w:style w:type="paragraph" w:customStyle="1" w:styleId="B4CD8CCCA740492DAC9E9F752D4B1F9D">
    <w:name w:val="B4CD8CCCA740492DAC9E9F752D4B1F9D"/>
  </w:style>
  <w:style w:type="paragraph" w:customStyle="1" w:styleId="683F2AC21D4D48A4881CF8F9918B6126">
    <w:name w:val="683F2AC21D4D48A4881CF8F9918B6126"/>
  </w:style>
  <w:style w:type="paragraph" w:customStyle="1" w:styleId="B4D4296CDC7A4A2DAA6C7E02E36DA3D5">
    <w:name w:val="B4D4296CDC7A4A2DAA6C7E02E36DA3D5"/>
  </w:style>
  <w:style w:type="paragraph" w:customStyle="1" w:styleId="1F4C5FE8B530461CBCDEFAD794CB133B">
    <w:name w:val="1F4C5FE8B530461CBCDEFAD794CB133B"/>
  </w:style>
  <w:style w:type="paragraph" w:customStyle="1" w:styleId="6C2E6C8138694D70897DA341F8970549">
    <w:name w:val="6C2E6C8138694D70897DA341F8970549"/>
  </w:style>
  <w:style w:type="paragraph" w:customStyle="1" w:styleId="22E4775CFA494DFE90E21C56F9EBBB54">
    <w:name w:val="22E4775CFA494DFE90E21C56F9EBBB54"/>
  </w:style>
  <w:style w:type="paragraph" w:customStyle="1" w:styleId="A92B0A72DF314A5E982D0B036533045A">
    <w:name w:val="A92B0A72DF314A5E982D0B036533045A"/>
    <w:rsid w:val="00587D68"/>
  </w:style>
  <w:style w:type="paragraph" w:customStyle="1" w:styleId="41A69918987F4A72807F7F7FB2C15D62">
    <w:name w:val="41A69918987F4A72807F7F7FB2C15D62"/>
    <w:rsid w:val="00587D68"/>
  </w:style>
  <w:style w:type="paragraph" w:customStyle="1" w:styleId="E508B7FC1C044691914F087F1518FF68">
    <w:name w:val="E508B7FC1C044691914F087F1518FF68"/>
    <w:rsid w:val="00587D68"/>
  </w:style>
  <w:style w:type="paragraph" w:customStyle="1" w:styleId="4052CC8FBEBA4DFAB703A2689501E9C5">
    <w:name w:val="4052CC8FBEBA4DFAB703A2689501E9C5"/>
    <w:rsid w:val="00587D68"/>
  </w:style>
  <w:style w:type="paragraph" w:customStyle="1" w:styleId="03B610641226449E95E6A44459227492">
    <w:name w:val="03B610641226449E95E6A44459227492"/>
    <w:rsid w:val="00587D68"/>
  </w:style>
  <w:style w:type="paragraph" w:customStyle="1" w:styleId="D496F675852D4432A4DD14AA1653E765">
    <w:name w:val="D496F675852D4432A4DD14AA1653E765"/>
    <w:rsid w:val="00587D68"/>
  </w:style>
  <w:style w:type="paragraph" w:customStyle="1" w:styleId="CB5AA2C7B27B40B6A2002FD6D6AC8F0E">
    <w:name w:val="CB5AA2C7B27B40B6A2002FD6D6AC8F0E"/>
    <w:rsid w:val="00587D68"/>
  </w:style>
  <w:style w:type="paragraph" w:customStyle="1" w:styleId="EED8C57729DE48C39C9C46E7D7338A43">
    <w:name w:val="EED8C57729DE48C39C9C46E7D7338A43"/>
    <w:rsid w:val="00587D68"/>
  </w:style>
  <w:style w:type="paragraph" w:customStyle="1" w:styleId="6585768F3812421DBA85FD5A32BD3CA2">
    <w:name w:val="6585768F3812421DBA85FD5A32BD3CA2"/>
    <w:rsid w:val="00587D68"/>
  </w:style>
  <w:style w:type="paragraph" w:customStyle="1" w:styleId="8DD47DBB610E4457801B013A427C06E7">
    <w:name w:val="8DD47DBB610E4457801B013A427C06E7"/>
    <w:rsid w:val="00587D68"/>
  </w:style>
  <w:style w:type="paragraph" w:customStyle="1" w:styleId="5638FA4E2FDF47E28023FA49933282B1">
    <w:name w:val="5638FA4E2FDF47E28023FA49933282B1"/>
    <w:rsid w:val="00587D68"/>
  </w:style>
  <w:style w:type="paragraph" w:customStyle="1" w:styleId="59C3EBAD64824AEB9E1758FE1A0D178A">
    <w:name w:val="59C3EBAD64824AEB9E1758FE1A0D178A"/>
    <w:rsid w:val="00587D68"/>
  </w:style>
  <w:style w:type="paragraph" w:customStyle="1" w:styleId="07B3133D6C7F400D94341A05920C9466">
    <w:name w:val="07B3133D6C7F400D94341A05920C9466"/>
    <w:rsid w:val="00587D68"/>
  </w:style>
  <w:style w:type="paragraph" w:customStyle="1" w:styleId="51962DE7A7C44AA2903F803E1CFFF61F">
    <w:name w:val="51962DE7A7C44AA2903F803E1CFFF61F"/>
    <w:rsid w:val="00587D68"/>
  </w:style>
  <w:style w:type="paragraph" w:customStyle="1" w:styleId="A53F08495FA64C05A02C340A92283ADE">
    <w:name w:val="A53F08495FA64C05A02C340A92283ADE"/>
    <w:rsid w:val="00587D68"/>
  </w:style>
  <w:style w:type="paragraph" w:customStyle="1" w:styleId="7C8901767ECB4C1B8BF8CECA5317ADBF">
    <w:name w:val="7C8901767ECB4C1B8BF8CECA5317ADBF"/>
    <w:rsid w:val="00587D68"/>
  </w:style>
  <w:style w:type="paragraph" w:customStyle="1" w:styleId="11071EBF25E24AAAB75ACCE15B09F740">
    <w:name w:val="11071EBF25E24AAAB75ACCE15B09F740"/>
    <w:rsid w:val="00587D68"/>
  </w:style>
  <w:style w:type="paragraph" w:customStyle="1" w:styleId="77F66E4CB6054B9FB3328377A95BEAEE">
    <w:name w:val="77F66E4CB6054B9FB3328377A95BEAEE"/>
    <w:rsid w:val="00587D68"/>
  </w:style>
  <w:style w:type="paragraph" w:customStyle="1" w:styleId="EFA513F112C544FAA8FCB8D6804FA517">
    <w:name w:val="EFA513F112C544FAA8FCB8D6804FA517"/>
    <w:rsid w:val="00587D68"/>
  </w:style>
  <w:style w:type="paragraph" w:customStyle="1" w:styleId="997E5448C01E4DFFBBD138E64FB7C499">
    <w:name w:val="997E5448C01E4DFFBBD138E64FB7C499"/>
    <w:rsid w:val="00587D68"/>
  </w:style>
  <w:style w:type="paragraph" w:customStyle="1" w:styleId="996C2AD9E35C49898C561136AABC851C">
    <w:name w:val="996C2AD9E35C49898C561136AABC851C"/>
    <w:rsid w:val="00587D68"/>
  </w:style>
  <w:style w:type="paragraph" w:customStyle="1" w:styleId="FD20437FA39249F8A26BC72A2A903D77">
    <w:name w:val="FD20437FA39249F8A26BC72A2A903D77"/>
    <w:rsid w:val="00587D68"/>
  </w:style>
  <w:style w:type="paragraph" w:customStyle="1" w:styleId="71B37E972C3D47AB9F7EA9F769CB08C6">
    <w:name w:val="71B37E972C3D47AB9F7EA9F769CB08C6"/>
    <w:rsid w:val="00587D68"/>
  </w:style>
  <w:style w:type="paragraph" w:customStyle="1" w:styleId="7A970E3ABB0D4CF1B8FCB2EB7F314232">
    <w:name w:val="7A970E3ABB0D4CF1B8FCB2EB7F314232"/>
    <w:rsid w:val="00587D68"/>
  </w:style>
  <w:style w:type="paragraph" w:customStyle="1" w:styleId="23E3E31E39044AEEB5049C7EDAAE7163">
    <w:name w:val="23E3E31E39044AEEB5049C7EDAAE7163"/>
    <w:rsid w:val="00587D68"/>
  </w:style>
  <w:style w:type="paragraph" w:customStyle="1" w:styleId="61FD1316988D462FBC9A901FDFF72CC7">
    <w:name w:val="61FD1316988D462FBC9A901FDFF72CC7"/>
    <w:rsid w:val="00587D68"/>
  </w:style>
  <w:style w:type="paragraph" w:customStyle="1" w:styleId="55B0A7CF19234446A49859684465A748">
    <w:name w:val="55B0A7CF19234446A49859684465A748"/>
    <w:rsid w:val="00587D68"/>
  </w:style>
  <w:style w:type="paragraph" w:customStyle="1" w:styleId="F4290CC96D4A4C0580E0C85347DBBF63">
    <w:name w:val="F4290CC96D4A4C0580E0C85347DBBF63"/>
    <w:rsid w:val="00587D68"/>
  </w:style>
  <w:style w:type="paragraph" w:customStyle="1" w:styleId="2CDD24D9E31C4B648E2578006BEDCB21">
    <w:name w:val="2CDD24D9E31C4B648E2578006BEDCB21"/>
    <w:rsid w:val="00587D68"/>
  </w:style>
  <w:style w:type="paragraph" w:customStyle="1" w:styleId="5BE5C897E28C4EEE83D099780238E647">
    <w:name w:val="5BE5C897E28C4EEE83D099780238E647"/>
    <w:rsid w:val="00587D68"/>
  </w:style>
  <w:style w:type="paragraph" w:customStyle="1" w:styleId="2B62CAEB020D47B9A8DF988E5158358E">
    <w:name w:val="2B62CAEB020D47B9A8DF988E5158358E"/>
    <w:rsid w:val="00587D68"/>
  </w:style>
  <w:style w:type="paragraph" w:customStyle="1" w:styleId="296C7982B6B24FD58E8AE385C5F32FF6">
    <w:name w:val="296C7982B6B24FD58E8AE385C5F32FF6"/>
    <w:rsid w:val="00587D68"/>
  </w:style>
  <w:style w:type="paragraph" w:customStyle="1" w:styleId="F87B72D060B8481DB500A800E470D73C">
    <w:name w:val="F87B72D060B8481DB500A800E470D73C"/>
    <w:rsid w:val="00587D68"/>
  </w:style>
  <w:style w:type="paragraph" w:customStyle="1" w:styleId="3B73EEB77EB5487887D1085EF8CEBC66">
    <w:name w:val="3B73EEB77EB5487887D1085EF8CEBC66"/>
    <w:rsid w:val="00587D68"/>
  </w:style>
  <w:style w:type="paragraph" w:customStyle="1" w:styleId="1F8EDDEF42C047BF865F17C17E7254C2">
    <w:name w:val="1F8EDDEF42C047BF865F17C17E7254C2"/>
    <w:rsid w:val="00587D68"/>
  </w:style>
  <w:style w:type="paragraph" w:customStyle="1" w:styleId="AE8169A12D6E442CBBB28CEF62BC6315">
    <w:name w:val="AE8169A12D6E442CBBB28CEF62BC6315"/>
    <w:rsid w:val="00587D68"/>
  </w:style>
  <w:style w:type="paragraph" w:customStyle="1" w:styleId="C62A8367E0B24A69995E5C2F2664062E">
    <w:name w:val="C62A8367E0B24A69995E5C2F2664062E"/>
    <w:rsid w:val="00587D68"/>
  </w:style>
  <w:style w:type="paragraph" w:customStyle="1" w:styleId="00C6E7EFEC1F48129BFF9A775C0874FC">
    <w:name w:val="00C6E7EFEC1F48129BFF9A775C0874FC"/>
    <w:rsid w:val="00587D68"/>
  </w:style>
  <w:style w:type="paragraph" w:customStyle="1" w:styleId="C377CF9CE04F422DA27D4558E987B933">
    <w:name w:val="C377CF9CE04F422DA27D4558E987B933"/>
    <w:rsid w:val="00587D68"/>
  </w:style>
  <w:style w:type="paragraph" w:customStyle="1" w:styleId="2E1A725C61D14512978F9B2C1D363D47">
    <w:name w:val="2E1A725C61D14512978F9B2C1D363D47"/>
    <w:rsid w:val="00587D68"/>
  </w:style>
  <w:style w:type="paragraph" w:customStyle="1" w:styleId="256D64C1406C48F499DF6D50C384F10E">
    <w:name w:val="256D64C1406C48F499DF6D50C384F10E"/>
    <w:rsid w:val="00587D68"/>
  </w:style>
  <w:style w:type="paragraph" w:customStyle="1" w:styleId="256D64C1406C48F499DF6D50C384F10E1">
    <w:name w:val="256D64C1406C48F499DF6D50C384F10E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">
    <w:name w:val="3B73EEB77EB5487887D1085EF8CEBC66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">
    <w:name w:val="2E1A725C61D14512978F9B2C1D363D47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">
    <w:name w:val="256D64C1406C48F499DF6D50C384F10E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">
    <w:name w:val="3B73EEB77EB5487887D1085EF8CEBC66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">
    <w:name w:val="2E1A725C61D14512978F9B2C1D363D47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3">
    <w:name w:val="256D64C1406C48F499DF6D50C384F10E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FE622CBBB3048E58F482E1AFB034ED6">
    <w:name w:val="5FE622CBBB3048E58F482E1AFB034ED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A6DED16E1084ED4ABF07263B235B8E8">
    <w:name w:val="7A6DED16E1084ED4ABF07263B235B8E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E5D13ECFB141E482EFCD9E963D8EC0">
    <w:name w:val="72E5D13ECFB141E482EFCD9E963D8EC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3">
    <w:name w:val="3B73EEB77EB5487887D1085EF8CEBC66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3">
    <w:name w:val="2E1A725C61D14512978F9B2C1D363D47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4">
    <w:name w:val="256D64C1406C48F499DF6D50C384F10E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FE622CBBB3048E58F482E1AFB034ED61">
    <w:name w:val="5FE622CBBB3048E58F482E1AFB034ED6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A6DED16E1084ED4ABF07263B235B8E81">
    <w:name w:val="7A6DED16E1084ED4ABF07263B235B8E8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E5D13ECFB141E482EFCD9E963D8EC01">
    <w:name w:val="72E5D13ECFB141E482EFCD9E963D8EC0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924C67043C6463585FCBABB154319D2">
    <w:name w:val="7924C67043C6463585FCBABB154319D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4">
    <w:name w:val="3B73EEB77EB5487887D1085EF8CEBC66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4">
    <w:name w:val="2E1A725C61D14512978F9B2C1D363D47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5">
    <w:name w:val="256D64C1406C48F499DF6D50C384F10E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FE622CBBB3048E58F482E1AFB034ED62">
    <w:name w:val="5FE622CBBB3048E58F482E1AFB034ED6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A6DED16E1084ED4ABF07263B235B8E82">
    <w:name w:val="7A6DED16E1084ED4ABF07263B235B8E8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E5D13ECFB141E482EFCD9E963D8EC02">
    <w:name w:val="72E5D13ECFB141E482EFCD9E963D8EC0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924C67043C6463585FCBABB154319D21">
    <w:name w:val="7924C67043C6463585FCBABB154319D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5">
    <w:name w:val="3B73EEB77EB5487887D1085EF8CEBC66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5">
    <w:name w:val="2E1A725C61D14512978F9B2C1D363D47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B8B6F86ABF54091982D1341396E49FA">
    <w:name w:val="6B8B6F86ABF54091982D1341396E49FA"/>
    <w:rsid w:val="002C780E"/>
    <w:pPr>
      <w:spacing w:after="200" w:line="276" w:lineRule="auto"/>
    </w:pPr>
  </w:style>
  <w:style w:type="paragraph" w:customStyle="1" w:styleId="56337B8057194871AFBCCEEB55035748">
    <w:name w:val="56337B8057194871AFBCCEEB55035748"/>
    <w:rsid w:val="002C780E"/>
    <w:pPr>
      <w:spacing w:after="200" w:line="276" w:lineRule="auto"/>
    </w:pPr>
  </w:style>
  <w:style w:type="paragraph" w:customStyle="1" w:styleId="400EC0BF91144BEDA9A4B8EA6DD186DD">
    <w:name w:val="400EC0BF91144BEDA9A4B8EA6DD186DD"/>
    <w:rsid w:val="002C780E"/>
    <w:pPr>
      <w:spacing w:after="200" w:line="276" w:lineRule="auto"/>
    </w:pPr>
  </w:style>
  <w:style w:type="paragraph" w:customStyle="1" w:styleId="DFFDCAD3532F403B8837FB736485151D">
    <w:name w:val="DFFDCAD3532F403B8837FB736485151D"/>
    <w:rsid w:val="002C780E"/>
    <w:pPr>
      <w:spacing w:after="200" w:line="276" w:lineRule="auto"/>
    </w:pPr>
  </w:style>
  <w:style w:type="paragraph" w:customStyle="1" w:styleId="10D5761F3BA74BACAA13AE45CD60A6E2">
    <w:name w:val="10D5761F3BA74BACAA13AE45CD60A6E2"/>
    <w:rsid w:val="002C780E"/>
    <w:pPr>
      <w:spacing w:after="200" w:line="276" w:lineRule="auto"/>
    </w:pPr>
  </w:style>
  <w:style w:type="paragraph" w:customStyle="1" w:styleId="256D64C1406C48F499DF6D50C384F10E6">
    <w:name w:val="256D64C1406C48F499DF6D50C384F10E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FE622CBBB3048E58F482E1AFB034ED63">
    <w:name w:val="5FE622CBBB3048E58F482E1AFB034ED6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A6DED16E1084ED4ABF07263B235B8E83">
    <w:name w:val="7A6DED16E1084ED4ABF07263B235B8E8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">
    <w:name w:val="400EC0BF91144BEDA9A4B8EA6DD186DD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">
    <w:name w:val="10D5761F3BA74BACAA13AE45CD60A6E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6">
    <w:name w:val="3B73EEB77EB5487887D1085EF8CEBC66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6">
    <w:name w:val="2E1A725C61D14512978F9B2C1D363D47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">
    <w:name w:val="54F89D10CA8F447480C016ACADEC6B4B"/>
    <w:rsid w:val="002C780E"/>
    <w:pPr>
      <w:spacing w:after="200" w:line="276" w:lineRule="auto"/>
    </w:pPr>
  </w:style>
  <w:style w:type="paragraph" w:customStyle="1" w:styleId="728DDE08615D4EB6B7BDFB5D4A7E6007">
    <w:name w:val="728DDE08615D4EB6B7BDFB5D4A7E6007"/>
    <w:rsid w:val="002C780E"/>
    <w:pPr>
      <w:spacing w:after="200" w:line="276" w:lineRule="auto"/>
    </w:pPr>
  </w:style>
  <w:style w:type="paragraph" w:customStyle="1" w:styleId="256D64C1406C48F499DF6D50C384F10E7">
    <w:name w:val="256D64C1406C48F499DF6D50C384F10E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">
    <w:name w:val="54F89D10CA8F447480C016ACADEC6B4B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">
    <w:name w:val="728DDE08615D4EB6B7BDFB5D4A7E6007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">
    <w:name w:val="400EC0BF91144BEDA9A4B8EA6DD186DD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">
    <w:name w:val="10D5761F3BA74BACAA13AE45CD60A6E2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7">
    <w:name w:val="3B73EEB77EB5487887D1085EF8CEBC66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7">
    <w:name w:val="2E1A725C61D14512978F9B2C1D363D47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8">
    <w:name w:val="256D64C1406C48F499DF6D50C384F10E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">
    <w:name w:val="54F89D10CA8F447480C016ACADEC6B4B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">
    <w:name w:val="728DDE08615D4EB6B7BDFB5D4A7E6007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3">
    <w:name w:val="400EC0BF91144BEDA9A4B8EA6DD186DD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3">
    <w:name w:val="10D5761F3BA74BACAA13AE45CD60A6E2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8">
    <w:name w:val="3B73EEB77EB5487887D1085EF8CEBC66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8">
    <w:name w:val="2E1A725C61D14512978F9B2C1D363D47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9">
    <w:name w:val="256D64C1406C48F499DF6D50C384F10E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3">
    <w:name w:val="54F89D10CA8F447480C016ACADEC6B4B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3">
    <w:name w:val="728DDE08615D4EB6B7BDFB5D4A7E6007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4">
    <w:name w:val="400EC0BF91144BEDA9A4B8EA6DD186DD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4">
    <w:name w:val="10D5761F3BA74BACAA13AE45CD60A6E2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05A3E699588441C8EEF4429E9C2777A">
    <w:name w:val="E05A3E699588441C8EEF4429E9C2777A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9ECAC62E5AC4C3D9C8C49CC8CB46A4E">
    <w:name w:val="A9ECAC62E5AC4C3D9C8C49CC8CB46A4E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9">
    <w:name w:val="3B73EEB77EB5487887D1085EF8CEBC66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9">
    <w:name w:val="2E1A725C61D14512978F9B2C1D363D47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0">
    <w:name w:val="256D64C1406C48F499DF6D50C384F10E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4">
    <w:name w:val="54F89D10CA8F447480C016ACADEC6B4B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4">
    <w:name w:val="728DDE08615D4EB6B7BDFB5D4A7E6007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5">
    <w:name w:val="400EC0BF91144BEDA9A4B8EA6DD186DD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5">
    <w:name w:val="10D5761F3BA74BACAA13AE45CD60A6E2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1">
    <w:name w:val="256D64C1406C48F499DF6D50C384F10E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5">
    <w:name w:val="54F89D10CA8F447480C016ACADEC6B4B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5">
    <w:name w:val="728DDE08615D4EB6B7BDFB5D4A7E6007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6">
    <w:name w:val="400EC0BF91144BEDA9A4B8EA6DD186DD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6">
    <w:name w:val="10D5761F3BA74BACAA13AE45CD60A6E2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2">
    <w:name w:val="256D64C1406C48F499DF6D50C384F10E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6">
    <w:name w:val="54F89D10CA8F447480C016ACADEC6B4B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6">
    <w:name w:val="728DDE08615D4EB6B7BDFB5D4A7E6007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7">
    <w:name w:val="400EC0BF91144BEDA9A4B8EA6DD186DD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7">
    <w:name w:val="10D5761F3BA74BACAA13AE45CD60A6E2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character" w:customStyle="1" w:styleId="Estilo1">
    <w:name w:val="Estilo1"/>
    <w:basedOn w:val="Fuentedeprrafopredeter"/>
    <w:uiPriority w:val="1"/>
    <w:rsid w:val="002C780E"/>
    <w:rPr>
      <w:rFonts w:ascii="Arial" w:hAnsi="Arial"/>
      <w:sz w:val="20"/>
    </w:rPr>
  </w:style>
  <w:style w:type="paragraph" w:customStyle="1" w:styleId="E05A3E699588441C8EEF4429E9C2777A1">
    <w:name w:val="E05A3E699588441C8EEF4429E9C2777A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3">
    <w:name w:val="256D64C1406C48F499DF6D50C384F10E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7">
    <w:name w:val="54F89D10CA8F447480C016ACADEC6B4B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7">
    <w:name w:val="728DDE08615D4EB6B7BDFB5D4A7E6007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8">
    <w:name w:val="400EC0BF91144BEDA9A4B8EA6DD186DD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8">
    <w:name w:val="10D5761F3BA74BACAA13AE45CD60A6E2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05A3E699588441C8EEF4429E9C2777A2">
    <w:name w:val="E05A3E699588441C8EEF4429E9C2777A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9ECAC62E5AC4C3D9C8C49CC8CB46A4E1">
    <w:name w:val="A9ECAC62E5AC4C3D9C8C49CC8CB46A4E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0">
    <w:name w:val="3B73EEB77EB5487887D1085EF8CEBC66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0">
    <w:name w:val="2E1A725C61D14512978F9B2C1D363D47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4">
    <w:name w:val="256D64C1406C48F499DF6D50C384F10E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8">
    <w:name w:val="54F89D10CA8F447480C016ACADEC6B4B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8">
    <w:name w:val="728DDE08615D4EB6B7BDFB5D4A7E6007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9">
    <w:name w:val="400EC0BF91144BEDA9A4B8EA6DD186DD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9">
    <w:name w:val="10D5761F3BA74BACAA13AE45CD60A6E2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05A3E699588441C8EEF4429E9C2777A3">
    <w:name w:val="E05A3E699588441C8EEF4429E9C2777A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9ECAC62E5AC4C3D9C8C49CC8CB46A4E2">
    <w:name w:val="A9ECAC62E5AC4C3D9C8C49CC8CB46A4E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1">
    <w:name w:val="3B73EEB77EB5487887D1085EF8CEBC66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1">
    <w:name w:val="2E1A725C61D14512978F9B2C1D363D47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5">
    <w:name w:val="256D64C1406C48F499DF6D50C384F10E1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9">
    <w:name w:val="54F89D10CA8F447480C016ACADEC6B4B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9">
    <w:name w:val="728DDE08615D4EB6B7BDFB5D4A7E6007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0">
    <w:name w:val="400EC0BF91144BEDA9A4B8EA6DD186DD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0">
    <w:name w:val="10D5761F3BA74BACAA13AE45CD60A6E2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F5F6A5536C2C41E9B56C5936A210BE95">
    <w:name w:val="F5F6A5536C2C41E9B56C5936A210BE9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2">
    <w:name w:val="3B73EEB77EB5487887D1085EF8CEBC66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2">
    <w:name w:val="2E1A725C61D14512978F9B2C1D363D47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6">
    <w:name w:val="256D64C1406C48F499DF6D50C384F10E1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0">
    <w:name w:val="54F89D10CA8F447480C016ACADEC6B4B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0">
    <w:name w:val="728DDE08615D4EB6B7BDFB5D4A7E6007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1">
    <w:name w:val="400EC0BF91144BEDA9A4B8EA6DD186DD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1">
    <w:name w:val="10D5761F3BA74BACAA13AE45CD60A6E2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3">
    <w:name w:val="3B73EEB77EB5487887D1085EF8CEBC66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3">
    <w:name w:val="2E1A725C61D14512978F9B2C1D363D47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7">
    <w:name w:val="256D64C1406C48F499DF6D50C384F10E1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1">
    <w:name w:val="54F89D10CA8F447480C016ACADEC6B4B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1">
    <w:name w:val="728DDE08615D4EB6B7BDFB5D4A7E6007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2">
    <w:name w:val="400EC0BF91144BEDA9A4B8EA6DD186DD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2">
    <w:name w:val="10D5761F3BA74BACAA13AE45CD60A6E2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4">
    <w:name w:val="3B73EEB77EB5487887D1085EF8CEBC66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4">
    <w:name w:val="2E1A725C61D14512978F9B2C1D363D47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8">
    <w:name w:val="256D64C1406C48F499DF6D50C384F10E1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2">
    <w:name w:val="54F89D10CA8F447480C016ACADEC6B4B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2">
    <w:name w:val="728DDE08615D4EB6B7BDFB5D4A7E6007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3">
    <w:name w:val="400EC0BF91144BEDA9A4B8EA6DD186DD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3">
    <w:name w:val="10D5761F3BA74BACAA13AE45CD60A6E2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5">
    <w:name w:val="3B73EEB77EB5487887D1085EF8CEBC661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5">
    <w:name w:val="2E1A725C61D14512978F9B2C1D363D471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9">
    <w:name w:val="256D64C1406C48F499DF6D50C384F10E1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3">
    <w:name w:val="54F89D10CA8F447480C016ACADEC6B4B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3">
    <w:name w:val="728DDE08615D4EB6B7BDFB5D4A7E6007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4">
    <w:name w:val="400EC0BF91144BEDA9A4B8EA6DD186DD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4">
    <w:name w:val="10D5761F3BA74BACAA13AE45CD60A6E2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">
    <w:name w:val="5E2CCD9E249E439ABD1E50CF511ACB5F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">
    <w:name w:val="BAAE90505F7A4071AAEA3FD275AEEBB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">
    <w:name w:val="61C589F5D4C24F4AB8569DBE7C557C4F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">
    <w:name w:val="3AE4508362C94591A9F607AFCAA7E6C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6">
    <w:name w:val="3B73EEB77EB5487887D1085EF8CEBC661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6">
    <w:name w:val="2E1A725C61D14512978F9B2C1D363D471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0">
    <w:name w:val="256D64C1406C48F499DF6D50C384F10E2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4">
    <w:name w:val="54F89D10CA8F447480C016ACADEC6B4B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4">
    <w:name w:val="728DDE08615D4EB6B7BDFB5D4A7E6007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5">
    <w:name w:val="400EC0BF91144BEDA9A4B8EA6DD186DD1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5">
    <w:name w:val="10D5761F3BA74BACAA13AE45CD60A6E21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1">
    <w:name w:val="5E2CCD9E249E439ABD1E50CF511ACB5F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1">
    <w:name w:val="BAAE90505F7A4071AAEA3FD275AEEBB6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1">
    <w:name w:val="61C589F5D4C24F4AB8569DBE7C557C4F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1">
    <w:name w:val="3AE4508362C94591A9F607AFCAA7E6C5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7">
    <w:name w:val="3B73EEB77EB5487887D1085EF8CEBC661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7">
    <w:name w:val="2E1A725C61D14512978F9B2C1D363D471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1">
    <w:name w:val="256D64C1406C48F499DF6D50C384F10E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5">
    <w:name w:val="54F89D10CA8F447480C016ACADEC6B4B1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5">
    <w:name w:val="728DDE08615D4EB6B7BDFB5D4A7E60071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6">
    <w:name w:val="400EC0BF91144BEDA9A4B8EA6DD186DD1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6">
    <w:name w:val="10D5761F3BA74BACAA13AE45CD60A6E21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2">
    <w:name w:val="5E2CCD9E249E439ABD1E50CF511ACB5F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2">
    <w:name w:val="BAAE90505F7A4071AAEA3FD275AEEBB6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2">
    <w:name w:val="61C589F5D4C24F4AB8569DBE7C557C4F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2">
    <w:name w:val="3AE4508362C94591A9F607AFCAA7E6C5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8">
    <w:name w:val="3B73EEB77EB5487887D1085EF8CEBC661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8">
    <w:name w:val="2E1A725C61D14512978F9B2C1D363D471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2">
    <w:name w:val="256D64C1406C48F499DF6D50C384F10E2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6">
    <w:name w:val="54F89D10CA8F447480C016ACADEC6B4B1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6">
    <w:name w:val="728DDE08615D4EB6B7BDFB5D4A7E60071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7">
    <w:name w:val="400EC0BF91144BEDA9A4B8EA6DD186DD1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7">
    <w:name w:val="10D5761F3BA74BACAA13AE45CD60A6E21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3">
    <w:name w:val="5E2CCD9E249E439ABD1E50CF511ACB5F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3">
    <w:name w:val="BAAE90505F7A4071AAEA3FD275AEEBB6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3">
    <w:name w:val="61C589F5D4C24F4AB8569DBE7C557C4F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3">
    <w:name w:val="3AE4508362C94591A9F607AFCAA7E6C5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9">
    <w:name w:val="3B73EEB77EB5487887D1085EF8CEBC661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9">
    <w:name w:val="2E1A725C61D14512978F9B2C1D363D471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3">
    <w:name w:val="256D64C1406C48F499DF6D50C384F10E2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7">
    <w:name w:val="54F89D10CA8F447480C016ACADEC6B4B1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7">
    <w:name w:val="728DDE08615D4EB6B7BDFB5D4A7E60071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8">
    <w:name w:val="400EC0BF91144BEDA9A4B8EA6DD186DD1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8">
    <w:name w:val="10D5761F3BA74BACAA13AE45CD60A6E21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4">
    <w:name w:val="5E2CCD9E249E439ABD1E50CF511ACB5F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4">
    <w:name w:val="BAAE90505F7A4071AAEA3FD275AEEBB6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4">
    <w:name w:val="61C589F5D4C24F4AB8569DBE7C557C4F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4">
    <w:name w:val="3AE4508362C94591A9F607AFCAA7E6C5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0">
    <w:name w:val="3B73EEB77EB5487887D1085EF8CEBC662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0">
    <w:name w:val="2E1A725C61D14512978F9B2C1D363D472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4">
    <w:name w:val="256D64C1406C48F499DF6D50C384F10E2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8">
    <w:name w:val="54F89D10CA8F447480C016ACADEC6B4B1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8">
    <w:name w:val="728DDE08615D4EB6B7BDFB5D4A7E60071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9">
    <w:name w:val="400EC0BF91144BEDA9A4B8EA6DD186DD1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9">
    <w:name w:val="10D5761F3BA74BACAA13AE45CD60A6E21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5">
    <w:name w:val="5E2CCD9E249E439ABD1E50CF511ACB5F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5">
    <w:name w:val="BAAE90505F7A4071AAEA3FD275AEEBB6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5">
    <w:name w:val="61C589F5D4C24F4AB8569DBE7C557C4F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5">
    <w:name w:val="3AE4508362C94591A9F607AFCAA7E6C5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">
    <w:name w:val="C4E976900DCA46689CE8A2B7312ED7DC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1">
    <w:name w:val="3B73EEB77EB5487887D1085EF8CEBC66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">
    <w:name w:val="96E9FDAC8E1646E0A3675878EC297BCB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">
    <w:name w:val="AFCD52458C354A3C940BAA227CACE55B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1">
    <w:name w:val="2E1A725C61D14512978F9B2C1D363D47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5">
    <w:name w:val="256D64C1406C48F499DF6D50C384F10E2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9">
    <w:name w:val="54F89D10CA8F447480C016ACADEC6B4B1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9">
    <w:name w:val="728DDE08615D4EB6B7BDFB5D4A7E60071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0">
    <w:name w:val="400EC0BF91144BEDA9A4B8EA6DD186DD2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0">
    <w:name w:val="10D5761F3BA74BACAA13AE45CD60A6E22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6">
    <w:name w:val="5E2CCD9E249E439ABD1E50CF511ACB5F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6">
    <w:name w:val="BAAE90505F7A4071AAEA3FD275AEEBB6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6">
    <w:name w:val="61C589F5D4C24F4AB8569DBE7C557C4F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6">
    <w:name w:val="3AE4508362C94591A9F607AFCAA7E6C5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1">
    <w:name w:val="C4E976900DCA46689CE8A2B7312ED7DC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2">
    <w:name w:val="3B73EEB77EB5487887D1085EF8CEBC662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1">
    <w:name w:val="96E9FDAC8E1646E0A3675878EC297BCB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1">
    <w:name w:val="AFCD52458C354A3C940BAA227CACE55B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2">
    <w:name w:val="2E1A725C61D14512978F9B2C1D363D472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6">
    <w:name w:val="256D64C1406C48F499DF6D50C384F10E2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0">
    <w:name w:val="54F89D10CA8F447480C016ACADEC6B4B2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0">
    <w:name w:val="728DDE08615D4EB6B7BDFB5D4A7E60072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1">
    <w:name w:val="400EC0BF91144BEDA9A4B8EA6DD186DD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1">
    <w:name w:val="10D5761F3BA74BACAA13AE45CD60A6E2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7">
    <w:name w:val="5E2CCD9E249E439ABD1E50CF511ACB5F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7">
    <w:name w:val="BAAE90505F7A4071AAEA3FD275AEEBB6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7">
    <w:name w:val="61C589F5D4C24F4AB8569DBE7C557C4F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7">
    <w:name w:val="3AE4508362C94591A9F607AFCAA7E6C5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2">
    <w:name w:val="C4E976900DCA46689CE8A2B7312ED7DC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3">
    <w:name w:val="3B73EEB77EB5487887D1085EF8CEBC662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2">
    <w:name w:val="96E9FDAC8E1646E0A3675878EC297BCB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2">
    <w:name w:val="AFCD52458C354A3C940BAA227CACE55B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0A470CAC817D437AAE89D836905B0C83">
    <w:name w:val="0A470CAC817D437AAE89D836905B0C8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3">
    <w:name w:val="2E1A725C61D14512978F9B2C1D363D472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B6A59EED2F54B22B1434E533B755D5F">
    <w:name w:val="BB6A59EED2F54B22B1434E533B755D5F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99F2BE20C7148DF8CD8F18ACE05774F">
    <w:name w:val="E99F2BE20C7148DF8CD8F18ACE05774F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3C32E64F9A4E2283E086F6493FA15A">
    <w:name w:val="3B3C32E64F9A4E2283E086F6493FA15A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7">
    <w:name w:val="256D64C1406C48F499DF6D50C384F10E2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1">
    <w:name w:val="54F89D10CA8F447480C016ACADEC6B4B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1">
    <w:name w:val="728DDE08615D4EB6B7BDFB5D4A7E6007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2">
    <w:name w:val="400EC0BF91144BEDA9A4B8EA6DD186DD2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2">
    <w:name w:val="10D5761F3BA74BACAA13AE45CD60A6E22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8">
    <w:name w:val="5E2CCD9E249E439ABD1E50CF511ACB5F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8">
    <w:name w:val="BAAE90505F7A4071AAEA3FD275AEEBB6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8">
    <w:name w:val="61C589F5D4C24F4AB8569DBE7C557C4F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8">
    <w:name w:val="3AE4508362C94591A9F607AFCAA7E6C5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3">
    <w:name w:val="C4E976900DCA46689CE8A2B7312ED7DC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4">
    <w:name w:val="3B73EEB77EB5487887D1085EF8CEBC662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3">
    <w:name w:val="96E9FDAC8E1646E0A3675878EC297BCB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3">
    <w:name w:val="AFCD52458C354A3C940BAA227CACE55B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0A470CAC817D437AAE89D836905B0C831">
    <w:name w:val="0A470CAC817D437AAE89D836905B0C83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4">
    <w:name w:val="2E1A725C61D14512978F9B2C1D363D472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B6A59EED2F54B22B1434E533B755D5F1">
    <w:name w:val="BB6A59EED2F54B22B1434E533B755D5F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99F2BE20C7148DF8CD8F18ACE05774F1">
    <w:name w:val="E99F2BE20C7148DF8CD8F18ACE05774F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3C32E64F9A4E2283E086F6493FA15A1">
    <w:name w:val="3B3C32E64F9A4E2283E086F6493FA15A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8">
    <w:name w:val="256D64C1406C48F499DF6D50C384F10E2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2">
    <w:name w:val="54F89D10CA8F447480C016ACADEC6B4B2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2">
    <w:name w:val="728DDE08615D4EB6B7BDFB5D4A7E60072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3">
    <w:name w:val="400EC0BF91144BEDA9A4B8EA6DD186DD2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3">
    <w:name w:val="10D5761F3BA74BACAA13AE45CD60A6E22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9">
    <w:name w:val="5E2CCD9E249E439ABD1E50CF511ACB5F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9">
    <w:name w:val="BAAE90505F7A4071AAEA3FD275AEEBB6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9">
    <w:name w:val="61C589F5D4C24F4AB8569DBE7C557C4F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9">
    <w:name w:val="3AE4508362C94591A9F607AFCAA7E6C5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4">
    <w:name w:val="C4E976900DCA46689CE8A2B7312ED7DC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5">
    <w:name w:val="3B73EEB77EB5487887D1085EF8CEBC662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4">
    <w:name w:val="96E9FDAC8E1646E0A3675878EC297BCB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4">
    <w:name w:val="AFCD52458C354A3C940BAA227CACE55B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0A470CAC817D437AAE89D836905B0C832">
    <w:name w:val="0A470CAC817D437AAE89D836905B0C83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5">
    <w:name w:val="2E1A725C61D14512978F9B2C1D363D472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B6A59EED2F54B22B1434E533B755D5F2">
    <w:name w:val="BB6A59EED2F54B22B1434E533B755D5F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99F2BE20C7148DF8CD8F18ACE05774F2">
    <w:name w:val="E99F2BE20C7148DF8CD8F18ACE05774F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3C32E64F9A4E2283E086F6493FA15A2">
    <w:name w:val="3B3C32E64F9A4E2283E086F6493FA15A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9">
    <w:name w:val="256D64C1406C48F499DF6D50C384F10E2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3">
    <w:name w:val="54F89D10CA8F447480C016ACADEC6B4B2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3">
    <w:name w:val="728DDE08615D4EB6B7BDFB5D4A7E60072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4">
    <w:name w:val="400EC0BF91144BEDA9A4B8EA6DD186DD2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4">
    <w:name w:val="10D5761F3BA74BACAA13AE45CD60A6E22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10">
    <w:name w:val="5E2CCD9E249E439ABD1E50CF511ACB5F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10">
    <w:name w:val="BAAE90505F7A4071AAEA3FD275AEEBB6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10">
    <w:name w:val="61C589F5D4C24F4AB8569DBE7C557C4F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10">
    <w:name w:val="3AE4508362C94591A9F607AFCAA7E6C5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5">
    <w:name w:val="C4E976900DCA46689CE8A2B7312ED7DC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6">
    <w:name w:val="3B73EEB77EB5487887D1085EF8CEBC662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5">
    <w:name w:val="96E9FDAC8E1646E0A3675878EC297BCB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5">
    <w:name w:val="AFCD52458C354A3C940BAA227CACE55B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0A470CAC817D437AAE89D836905B0C833">
    <w:name w:val="0A470CAC817D437AAE89D836905B0C83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6">
    <w:name w:val="2E1A725C61D14512978F9B2C1D363D472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B6A59EED2F54B22B1434E533B755D5F3">
    <w:name w:val="BB6A59EED2F54B22B1434E533B755D5F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99F2BE20C7148DF8CD8F18ACE05774F3">
    <w:name w:val="E99F2BE20C7148DF8CD8F18ACE05774F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3C32E64F9A4E2283E086F6493FA15A3">
    <w:name w:val="3B3C32E64F9A4E2283E086F6493FA15A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30">
    <w:name w:val="256D64C1406C48F499DF6D50C384F10E3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4">
    <w:name w:val="54F89D10CA8F447480C016ACADEC6B4B2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4">
    <w:name w:val="728DDE08615D4EB6B7BDFB5D4A7E60072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5">
    <w:name w:val="400EC0BF91144BEDA9A4B8EA6DD186DD2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5">
    <w:name w:val="10D5761F3BA74BACAA13AE45CD60A6E22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11">
    <w:name w:val="5E2CCD9E249E439ABD1E50CF511ACB5F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11">
    <w:name w:val="BAAE90505F7A4071AAEA3FD275AEEBB6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11">
    <w:name w:val="61C589F5D4C24F4AB8569DBE7C557C4F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11">
    <w:name w:val="3AE4508362C94591A9F607AFCAA7E6C5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6">
    <w:name w:val="C4E976900DCA46689CE8A2B7312ED7DC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7">
    <w:name w:val="3B73EEB77EB5487887D1085EF8CEBC662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6">
    <w:name w:val="96E9FDAC8E1646E0A3675878EC297BCB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6">
    <w:name w:val="AFCD52458C354A3C940BAA227CACE55B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0A470CAC817D437AAE89D836905B0C834">
    <w:name w:val="0A470CAC817D437AAE89D836905B0C83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7">
    <w:name w:val="2E1A725C61D14512978F9B2C1D363D472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B6A59EED2F54B22B1434E533B755D5F4">
    <w:name w:val="BB6A59EED2F54B22B1434E533B755D5F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99F2BE20C7148DF8CD8F18ACE05774F4">
    <w:name w:val="E99F2BE20C7148DF8CD8F18ACE05774F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3C32E64F9A4E2283E086F6493FA15A4">
    <w:name w:val="3B3C32E64F9A4E2283E086F6493FA15A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31">
    <w:name w:val="256D64C1406C48F499DF6D50C384F10E3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5">
    <w:name w:val="54F89D10CA8F447480C016ACADEC6B4B2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5">
    <w:name w:val="728DDE08615D4EB6B7BDFB5D4A7E60072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6">
    <w:name w:val="400EC0BF91144BEDA9A4B8EA6DD186DD2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6">
    <w:name w:val="10D5761F3BA74BACAA13AE45CD60A6E22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12">
    <w:name w:val="5E2CCD9E249E439ABD1E50CF511ACB5F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12">
    <w:name w:val="BAAE90505F7A4071AAEA3FD275AEEBB6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12">
    <w:name w:val="61C589F5D4C24F4AB8569DBE7C557C4F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12">
    <w:name w:val="3AE4508362C94591A9F607AFCAA7E6C5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7">
    <w:name w:val="C4E976900DCA46689CE8A2B7312ED7DC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8">
    <w:name w:val="3B73EEB77EB5487887D1085EF8CEBC662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7">
    <w:name w:val="96E9FDAC8E1646E0A3675878EC297BCB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7">
    <w:name w:val="AFCD52458C354A3C940BAA227CACE55B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0A470CAC817D437AAE89D836905B0C835">
    <w:name w:val="0A470CAC817D437AAE89D836905B0C83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8">
    <w:name w:val="2E1A725C61D14512978F9B2C1D363D472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B6A59EED2F54B22B1434E533B755D5F5">
    <w:name w:val="BB6A59EED2F54B22B1434E533B755D5F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99F2BE20C7148DF8CD8F18ACE05774F5">
    <w:name w:val="E99F2BE20C7148DF8CD8F18ACE05774F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3C32E64F9A4E2283E086F6493FA15A5">
    <w:name w:val="3B3C32E64F9A4E2283E086F6493FA15A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32">
    <w:name w:val="256D64C1406C48F499DF6D50C384F10E3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6">
    <w:name w:val="54F89D10CA8F447480C016ACADEC6B4B2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6">
    <w:name w:val="728DDE08615D4EB6B7BDFB5D4A7E60072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7">
    <w:name w:val="400EC0BF91144BEDA9A4B8EA6DD186DD2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7">
    <w:name w:val="10D5761F3BA74BACAA13AE45CD60A6E22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13">
    <w:name w:val="5E2CCD9E249E439ABD1E50CF511ACB5F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13">
    <w:name w:val="BAAE90505F7A4071AAEA3FD275AEEBB6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13">
    <w:name w:val="61C589F5D4C24F4AB8569DBE7C557C4F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13">
    <w:name w:val="3AE4508362C94591A9F607AFCAA7E6C5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8">
    <w:name w:val="C4E976900DCA46689CE8A2B7312ED7DC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9">
    <w:name w:val="3B73EEB77EB5487887D1085EF8CEBC662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8">
    <w:name w:val="96E9FDAC8E1646E0A3675878EC297BCB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8">
    <w:name w:val="AFCD52458C354A3C940BAA227CACE55B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0A470CAC817D437AAE89D836905B0C836">
    <w:name w:val="0A470CAC817D437AAE89D836905B0C83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9">
    <w:name w:val="2E1A725C61D14512978F9B2C1D363D472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B6A59EED2F54B22B1434E533B755D5F6">
    <w:name w:val="BB6A59EED2F54B22B1434E533B755D5F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99F2BE20C7148DF8CD8F18ACE05774F6">
    <w:name w:val="E99F2BE20C7148DF8CD8F18ACE05774F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3C32E64F9A4E2283E086F6493FA15A6">
    <w:name w:val="3B3C32E64F9A4E2283E086F6493FA15A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33">
    <w:name w:val="256D64C1406C48F499DF6D50C384F10E3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7">
    <w:name w:val="54F89D10CA8F447480C016ACADEC6B4B2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7">
    <w:name w:val="728DDE08615D4EB6B7BDFB5D4A7E60072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8">
    <w:name w:val="400EC0BF91144BEDA9A4B8EA6DD186DD2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8">
    <w:name w:val="10D5761F3BA74BACAA13AE45CD60A6E22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14">
    <w:name w:val="5E2CCD9E249E439ABD1E50CF511ACB5F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14">
    <w:name w:val="BAAE90505F7A4071AAEA3FD275AEEBB6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14">
    <w:name w:val="61C589F5D4C24F4AB8569DBE7C557C4F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14">
    <w:name w:val="3AE4508362C94591A9F607AFCAA7E6C5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9">
    <w:name w:val="C4E976900DCA46689CE8A2B7312ED7DC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30">
    <w:name w:val="3B73EEB77EB5487887D1085EF8CEBC663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9">
    <w:name w:val="96E9FDAC8E1646E0A3675878EC297BCB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9">
    <w:name w:val="AFCD52458C354A3C940BAA227CACE55B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0A470CAC817D437AAE89D836905B0C837">
    <w:name w:val="0A470CAC817D437AAE89D836905B0C83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30">
    <w:name w:val="2E1A725C61D14512978F9B2C1D363D473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B6A59EED2F54B22B1434E533B755D5F7">
    <w:name w:val="BB6A59EED2F54B22B1434E533B755D5F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99F2BE20C7148DF8CD8F18ACE05774F7">
    <w:name w:val="E99F2BE20C7148DF8CD8F18ACE05774F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3C32E64F9A4E2283E086F6493FA15A7">
    <w:name w:val="3B3C32E64F9A4E2283E086F6493FA15A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D9A3C2CFC740E0BE8E3616F4BA729A">
    <w:name w:val="6DD9A3C2CFC740E0BE8E3616F4BA729A"/>
  </w:style>
  <w:style w:type="paragraph" w:customStyle="1" w:styleId="4FDC632A03EF47A3B520C28949AE1750">
    <w:name w:val="4FDC632A03EF47A3B520C28949AE1750"/>
  </w:style>
  <w:style w:type="paragraph" w:customStyle="1" w:styleId="AFAA6DFF03154A46B5297C42F4C9BBCE">
    <w:name w:val="AFAA6DFF03154A46B5297C42F4C9BBCE"/>
  </w:style>
  <w:style w:type="paragraph" w:customStyle="1" w:styleId="A6737FA7EF274518BFC70B3F55F12A1B">
    <w:name w:val="A6737FA7EF274518BFC70B3F55F12A1B"/>
  </w:style>
  <w:style w:type="character" w:styleId="Textodelmarcadordeposicin">
    <w:name w:val="Placeholder Text"/>
    <w:basedOn w:val="Fuentedeprrafopredeter"/>
    <w:uiPriority w:val="99"/>
    <w:semiHidden/>
    <w:rsid w:val="002C780E"/>
    <w:rPr>
      <w:color w:val="808080"/>
    </w:rPr>
  </w:style>
  <w:style w:type="paragraph" w:customStyle="1" w:styleId="FB0FC3A42FB3454EB7798F771D3325D6">
    <w:name w:val="FB0FC3A42FB3454EB7798F771D3325D6"/>
  </w:style>
  <w:style w:type="paragraph" w:customStyle="1" w:styleId="84CE2038E15043A093BD80823E7B814C">
    <w:name w:val="84CE2038E15043A093BD80823E7B814C"/>
  </w:style>
  <w:style w:type="paragraph" w:customStyle="1" w:styleId="E259A857EA2D4CE68405673AF361E8A6">
    <w:name w:val="E259A857EA2D4CE68405673AF361E8A6"/>
  </w:style>
  <w:style w:type="paragraph" w:customStyle="1" w:styleId="C23DC57B73504C79900294BECF447BFD">
    <w:name w:val="C23DC57B73504C79900294BECF447BFD"/>
  </w:style>
  <w:style w:type="paragraph" w:customStyle="1" w:styleId="B263D18DAAA24DB5941457172AC2BD0E">
    <w:name w:val="B263D18DAAA24DB5941457172AC2BD0E"/>
  </w:style>
  <w:style w:type="paragraph" w:customStyle="1" w:styleId="B4CD8CCCA740492DAC9E9F752D4B1F9D">
    <w:name w:val="B4CD8CCCA740492DAC9E9F752D4B1F9D"/>
  </w:style>
  <w:style w:type="paragraph" w:customStyle="1" w:styleId="683F2AC21D4D48A4881CF8F9918B6126">
    <w:name w:val="683F2AC21D4D48A4881CF8F9918B6126"/>
  </w:style>
  <w:style w:type="paragraph" w:customStyle="1" w:styleId="B4D4296CDC7A4A2DAA6C7E02E36DA3D5">
    <w:name w:val="B4D4296CDC7A4A2DAA6C7E02E36DA3D5"/>
  </w:style>
  <w:style w:type="paragraph" w:customStyle="1" w:styleId="1F4C5FE8B530461CBCDEFAD794CB133B">
    <w:name w:val="1F4C5FE8B530461CBCDEFAD794CB133B"/>
  </w:style>
  <w:style w:type="paragraph" w:customStyle="1" w:styleId="6C2E6C8138694D70897DA341F8970549">
    <w:name w:val="6C2E6C8138694D70897DA341F8970549"/>
  </w:style>
  <w:style w:type="paragraph" w:customStyle="1" w:styleId="22E4775CFA494DFE90E21C56F9EBBB54">
    <w:name w:val="22E4775CFA494DFE90E21C56F9EBBB54"/>
  </w:style>
  <w:style w:type="paragraph" w:customStyle="1" w:styleId="A92B0A72DF314A5E982D0B036533045A">
    <w:name w:val="A92B0A72DF314A5E982D0B036533045A"/>
    <w:rsid w:val="00587D68"/>
  </w:style>
  <w:style w:type="paragraph" w:customStyle="1" w:styleId="41A69918987F4A72807F7F7FB2C15D62">
    <w:name w:val="41A69918987F4A72807F7F7FB2C15D62"/>
    <w:rsid w:val="00587D68"/>
  </w:style>
  <w:style w:type="paragraph" w:customStyle="1" w:styleId="E508B7FC1C044691914F087F1518FF68">
    <w:name w:val="E508B7FC1C044691914F087F1518FF68"/>
    <w:rsid w:val="00587D68"/>
  </w:style>
  <w:style w:type="paragraph" w:customStyle="1" w:styleId="4052CC8FBEBA4DFAB703A2689501E9C5">
    <w:name w:val="4052CC8FBEBA4DFAB703A2689501E9C5"/>
    <w:rsid w:val="00587D68"/>
  </w:style>
  <w:style w:type="paragraph" w:customStyle="1" w:styleId="03B610641226449E95E6A44459227492">
    <w:name w:val="03B610641226449E95E6A44459227492"/>
    <w:rsid w:val="00587D68"/>
  </w:style>
  <w:style w:type="paragraph" w:customStyle="1" w:styleId="D496F675852D4432A4DD14AA1653E765">
    <w:name w:val="D496F675852D4432A4DD14AA1653E765"/>
    <w:rsid w:val="00587D68"/>
  </w:style>
  <w:style w:type="paragraph" w:customStyle="1" w:styleId="CB5AA2C7B27B40B6A2002FD6D6AC8F0E">
    <w:name w:val="CB5AA2C7B27B40B6A2002FD6D6AC8F0E"/>
    <w:rsid w:val="00587D68"/>
  </w:style>
  <w:style w:type="paragraph" w:customStyle="1" w:styleId="EED8C57729DE48C39C9C46E7D7338A43">
    <w:name w:val="EED8C57729DE48C39C9C46E7D7338A43"/>
    <w:rsid w:val="00587D68"/>
  </w:style>
  <w:style w:type="paragraph" w:customStyle="1" w:styleId="6585768F3812421DBA85FD5A32BD3CA2">
    <w:name w:val="6585768F3812421DBA85FD5A32BD3CA2"/>
    <w:rsid w:val="00587D68"/>
  </w:style>
  <w:style w:type="paragraph" w:customStyle="1" w:styleId="8DD47DBB610E4457801B013A427C06E7">
    <w:name w:val="8DD47DBB610E4457801B013A427C06E7"/>
    <w:rsid w:val="00587D68"/>
  </w:style>
  <w:style w:type="paragraph" w:customStyle="1" w:styleId="5638FA4E2FDF47E28023FA49933282B1">
    <w:name w:val="5638FA4E2FDF47E28023FA49933282B1"/>
    <w:rsid w:val="00587D68"/>
  </w:style>
  <w:style w:type="paragraph" w:customStyle="1" w:styleId="59C3EBAD64824AEB9E1758FE1A0D178A">
    <w:name w:val="59C3EBAD64824AEB9E1758FE1A0D178A"/>
    <w:rsid w:val="00587D68"/>
  </w:style>
  <w:style w:type="paragraph" w:customStyle="1" w:styleId="07B3133D6C7F400D94341A05920C9466">
    <w:name w:val="07B3133D6C7F400D94341A05920C9466"/>
    <w:rsid w:val="00587D68"/>
  </w:style>
  <w:style w:type="paragraph" w:customStyle="1" w:styleId="51962DE7A7C44AA2903F803E1CFFF61F">
    <w:name w:val="51962DE7A7C44AA2903F803E1CFFF61F"/>
    <w:rsid w:val="00587D68"/>
  </w:style>
  <w:style w:type="paragraph" w:customStyle="1" w:styleId="A53F08495FA64C05A02C340A92283ADE">
    <w:name w:val="A53F08495FA64C05A02C340A92283ADE"/>
    <w:rsid w:val="00587D68"/>
  </w:style>
  <w:style w:type="paragraph" w:customStyle="1" w:styleId="7C8901767ECB4C1B8BF8CECA5317ADBF">
    <w:name w:val="7C8901767ECB4C1B8BF8CECA5317ADBF"/>
    <w:rsid w:val="00587D68"/>
  </w:style>
  <w:style w:type="paragraph" w:customStyle="1" w:styleId="11071EBF25E24AAAB75ACCE15B09F740">
    <w:name w:val="11071EBF25E24AAAB75ACCE15B09F740"/>
    <w:rsid w:val="00587D68"/>
  </w:style>
  <w:style w:type="paragraph" w:customStyle="1" w:styleId="77F66E4CB6054B9FB3328377A95BEAEE">
    <w:name w:val="77F66E4CB6054B9FB3328377A95BEAEE"/>
    <w:rsid w:val="00587D68"/>
  </w:style>
  <w:style w:type="paragraph" w:customStyle="1" w:styleId="EFA513F112C544FAA8FCB8D6804FA517">
    <w:name w:val="EFA513F112C544FAA8FCB8D6804FA517"/>
    <w:rsid w:val="00587D68"/>
  </w:style>
  <w:style w:type="paragraph" w:customStyle="1" w:styleId="997E5448C01E4DFFBBD138E64FB7C499">
    <w:name w:val="997E5448C01E4DFFBBD138E64FB7C499"/>
    <w:rsid w:val="00587D68"/>
  </w:style>
  <w:style w:type="paragraph" w:customStyle="1" w:styleId="996C2AD9E35C49898C561136AABC851C">
    <w:name w:val="996C2AD9E35C49898C561136AABC851C"/>
    <w:rsid w:val="00587D68"/>
  </w:style>
  <w:style w:type="paragraph" w:customStyle="1" w:styleId="FD20437FA39249F8A26BC72A2A903D77">
    <w:name w:val="FD20437FA39249F8A26BC72A2A903D77"/>
    <w:rsid w:val="00587D68"/>
  </w:style>
  <w:style w:type="paragraph" w:customStyle="1" w:styleId="71B37E972C3D47AB9F7EA9F769CB08C6">
    <w:name w:val="71B37E972C3D47AB9F7EA9F769CB08C6"/>
    <w:rsid w:val="00587D68"/>
  </w:style>
  <w:style w:type="paragraph" w:customStyle="1" w:styleId="7A970E3ABB0D4CF1B8FCB2EB7F314232">
    <w:name w:val="7A970E3ABB0D4CF1B8FCB2EB7F314232"/>
    <w:rsid w:val="00587D68"/>
  </w:style>
  <w:style w:type="paragraph" w:customStyle="1" w:styleId="23E3E31E39044AEEB5049C7EDAAE7163">
    <w:name w:val="23E3E31E39044AEEB5049C7EDAAE7163"/>
    <w:rsid w:val="00587D68"/>
  </w:style>
  <w:style w:type="paragraph" w:customStyle="1" w:styleId="61FD1316988D462FBC9A901FDFF72CC7">
    <w:name w:val="61FD1316988D462FBC9A901FDFF72CC7"/>
    <w:rsid w:val="00587D68"/>
  </w:style>
  <w:style w:type="paragraph" w:customStyle="1" w:styleId="55B0A7CF19234446A49859684465A748">
    <w:name w:val="55B0A7CF19234446A49859684465A748"/>
    <w:rsid w:val="00587D68"/>
  </w:style>
  <w:style w:type="paragraph" w:customStyle="1" w:styleId="F4290CC96D4A4C0580E0C85347DBBF63">
    <w:name w:val="F4290CC96D4A4C0580E0C85347DBBF63"/>
    <w:rsid w:val="00587D68"/>
  </w:style>
  <w:style w:type="paragraph" w:customStyle="1" w:styleId="2CDD24D9E31C4B648E2578006BEDCB21">
    <w:name w:val="2CDD24D9E31C4B648E2578006BEDCB21"/>
    <w:rsid w:val="00587D68"/>
  </w:style>
  <w:style w:type="paragraph" w:customStyle="1" w:styleId="5BE5C897E28C4EEE83D099780238E647">
    <w:name w:val="5BE5C897E28C4EEE83D099780238E647"/>
    <w:rsid w:val="00587D68"/>
  </w:style>
  <w:style w:type="paragraph" w:customStyle="1" w:styleId="2B62CAEB020D47B9A8DF988E5158358E">
    <w:name w:val="2B62CAEB020D47B9A8DF988E5158358E"/>
    <w:rsid w:val="00587D68"/>
  </w:style>
  <w:style w:type="paragraph" w:customStyle="1" w:styleId="296C7982B6B24FD58E8AE385C5F32FF6">
    <w:name w:val="296C7982B6B24FD58E8AE385C5F32FF6"/>
    <w:rsid w:val="00587D68"/>
  </w:style>
  <w:style w:type="paragraph" w:customStyle="1" w:styleId="F87B72D060B8481DB500A800E470D73C">
    <w:name w:val="F87B72D060B8481DB500A800E470D73C"/>
    <w:rsid w:val="00587D68"/>
  </w:style>
  <w:style w:type="paragraph" w:customStyle="1" w:styleId="3B73EEB77EB5487887D1085EF8CEBC66">
    <w:name w:val="3B73EEB77EB5487887D1085EF8CEBC66"/>
    <w:rsid w:val="00587D68"/>
  </w:style>
  <w:style w:type="paragraph" w:customStyle="1" w:styleId="1F8EDDEF42C047BF865F17C17E7254C2">
    <w:name w:val="1F8EDDEF42C047BF865F17C17E7254C2"/>
    <w:rsid w:val="00587D68"/>
  </w:style>
  <w:style w:type="paragraph" w:customStyle="1" w:styleId="AE8169A12D6E442CBBB28CEF62BC6315">
    <w:name w:val="AE8169A12D6E442CBBB28CEF62BC6315"/>
    <w:rsid w:val="00587D68"/>
  </w:style>
  <w:style w:type="paragraph" w:customStyle="1" w:styleId="C62A8367E0B24A69995E5C2F2664062E">
    <w:name w:val="C62A8367E0B24A69995E5C2F2664062E"/>
    <w:rsid w:val="00587D68"/>
  </w:style>
  <w:style w:type="paragraph" w:customStyle="1" w:styleId="00C6E7EFEC1F48129BFF9A775C0874FC">
    <w:name w:val="00C6E7EFEC1F48129BFF9A775C0874FC"/>
    <w:rsid w:val="00587D68"/>
  </w:style>
  <w:style w:type="paragraph" w:customStyle="1" w:styleId="C377CF9CE04F422DA27D4558E987B933">
    <w:name w:val="C377CF9CE04F422DA27D4558E987B933"/>
    <w:rsid w:val="00587D68"/>
  </w:style>
  <w:style w:type="paragraph" w:customStyle="1" w:styleId="2E1A725C61D14512978F9B2C1D363D47">
    <w:name w:val="2E1A725C61D14512978F9B2C1D363D47"/>
    <w:rsid w:val="00587D68"/>
  </w:style>
  <w:style w:type="paragraph" w:customStyle="1" w:styleId="256D64C1406C48F499DF6D50C384F10E">
    <w:name w:val="256D64C1406C48F499DF6D50C384F10E"/>
    <w:rsid w:val="00587D68"/>
  </w:style>
  <w:style w:type="paragraph" w:customStyle="1" w:styleId="256D64C1406C48F499DF6D50C384F10E1">
    <w:name w:val="256D64C1406C48F499DF6D50C384F10E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">
    <w:name w:val="3B73EEB77EB5487887D1085EF8CEBC66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">
    <w:name w:val="2E1A725C61D14512978F9B2C1D363D47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">
    <w:name w:val="256D64C1406C48F499DF6D50C384F10E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">
    <w:name w:val="3B73EEB77EB5487887D1085EF8CEBC66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">
    <w:name w:val="2E1A725C61D14512978F9B2C1D363D47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3">
    <w:name w:val="256D64C1406C48F499DF6D50C384F10E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FE622CBBB3048E58F482E1AFB034ED6">
    <w:name w:val="5FE622CBBB3048E58F482E1AFB034ED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A6DED16E1084ED4ABF07263B235B8E8">
    <w:name w:val="7A6DED16E1084ED4ABF07263B235B8E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E5D13ECFB141E482EFCD9E963D8EC0">
    <w:name w:val="72E5D13ECFB141E482EFCD9E963D8EC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3">
    <w:name w:val="3B73EEB77EB5487887D1085EF8CEBC66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3">
    <w:name w:val="2E1A725C61D14512978F9B2C1D363D47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4">
    <w:name w:val="256D64C1406C48F499DF6D50C384F10E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FE622CBBB3048E58F482E1AFB034ED61">
    <w:name w:val="5FE622CBBB3048E58F482E1AFB034ED6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A6DED16E1084ED4ABF07263B235B8E81">
    <w:name w:val="7A6DED16E1084ED4ABF07263B235B8E8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E5D13ECFB141E482EFCD9E963D8EC01">
    <w:name w:val="72E5D13ECFB141E482EFCD9E963D8EC0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924C67043C6463585FCBABB154319D2">
    <w:name w:val="7924C67043C6463585FCBABB154319D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4">
    <w:name w:val="3B73EEB77EB5487887D1085EF8CEBC66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4">
    <w:name w:val="2E1A725C61D14512978F9B2C1D363D47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5">
    <w:name w:val="256D64C1406C48F499DF6D50C384F10E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FE622CBBB3048E58F482E1AFB034ED62">
    <w:name w:val="5FE622CBBB3048E58F482E1AFB034ED6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A6DED16E1084ED4ABF07263B235B8E82">
    <w:name w:val="7A6DED16E1084ED4ABF07263B235B8E8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E5D13ECFB141E482EFCD9E963D8EC02">
    <w:name w:val="72E5D13ECFB141E482EFCD9E963D8EC0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924C67043C6463585FCBABB154319D21">
    <w:name w:val="7924C67043C6463585FCBABB154319D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5">
    <w:name w:val="3B73EEB77EB5487887D1085EF8CEBC66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5">
    <w:name w:val="2E1A725C61D14512978F9B2C1D363D47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B8B6F86ABF54091982D1341396E49FA">
    <w:name w:val="6B8B6F86ABF54091982D1341396E49FA"/>
    <w:rsid w:val="002C780E"/>
    <w:pPr>
      <w:spacing w:after="200" w:line="276" w:lineRule="auto"/>
    </w:pPr>
  </w:style>
  <w:style w:type="paragraph" w:customStyle="1" w:styleId="56337B8057194871AFBCCEEB55035748">
    <w:name w:val="56337B8057194871AFBCCEEB55035748"/>
    <w:rsid w:val="002C780E"/>
    <w:pPr>
      <w:spacing w:after="200" w:line="276" w:lineRule="auto"/>
    </w:pPr>
  </w:style>
  <w:style w:type="paragraph" w:customStyle="1" w:styleId="400EC0BF91144BEDA9A4B8EA6DD186DD">
    <w:name w:val="400EC0BF91144BEDA9A4B8EA6DD186DD"/>
    <w:rsid w:val="002C780E"/>
    <w:pPr>
      <w:spacing w:after="200" w:line="276" w:lineRule="auto"/>
    </w:pPr>
  </w:style>
  <w:style w:type="paragraph" w:customStyle="1" w:styleId="DFFDCAD3532F403B8837FB736485151D">
    <w:name w:val="DFFDCAD3532F403B8837FB736485151D"/>
    <w:rsid w:val="002C780E"/>
    <w:pPr>
      <w:spacing w:after="200" w:line="276" w:lineRule="auto"/>
    </w:pPr>
  </w:style>
  <w:style w:type="paragraph" w:customStyle="1" w:styleId="10D5761F3BA74BACAA13AE45CD60A6E2">
    <w:name w:val="10D5761F3BA74BACAA13AE45CD60A6E2"/>
    <w:rsid w:val="002C780E"/>
    <w:pPr>
      <w:spacing w:after="200" w:line="276" w:lineRule="auto"/>
    </w:pPr>
  </w:style>
  <w:style w:type="paragraph" w:customStyle="1" w:styleId="256D64C1406C48F499DF6D50C384F10E6">
    <w:name w:val="256D64C1406C48F499DF6D50C384F10E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FE622CBBB3048E58F482E1AFB034ED63">
    <w:name w:val="5FE622CBBB3048E58F482E1AFB034ED6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A6DED16E1084ED4ABF07263B235B8E83">
    <w:name w:val="7A6DED16E1084ED4ABF07263B235B8E8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">
    <w:name w:val="400EC0BF91144BEDA9A4B8EA6DD186DD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">
    <w:name w:val="10D5761F3BA74BACAA13AE45CD60A6E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6">
    <w:name w:val="3B73EEB77EB5487887D1085EF8CEBC66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6">
    <w:name w:val="2E1A725C61D14512978F9B2C1D363D47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">
    <w:name w:val="54F89D10CA8F447480C016ACADEC6B4B"/>
    <w:rsid w:val="002C780E"/>
    <w:pPr>
      <w:spacing w:after="200" w:line="276" w:lineRule="auto"/>
    </w:pPr>
  </w:style>
  <w:style w:type="paragraph" w:customStyle="1" w:styleId="728DDE08615D4EB6B7BDFB5D4A7E6007">
    <w:name w:val="728DDE08615D4EB6B7BDFB5D4A7E6007"/>
    <w:rsid w:val="002C780E"/>
    <w:pPr>
      <w:spacing w:after="200" w:line="276" w:lineRule="auto"/>
    </w:pPr>
  </w:style>
  <w:style w:type="paragraph" w:customStyle="1" w:styleId="256D64C1406C48F499DF6D50C384F10E7">
    <w:name w:val="256D64C1406C48F499DF6D50C384F10E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">
    <w:name w:val="54F89D10CA8F447480C016ACADEC6B4B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">
    <w:name w:val="728DDE08615D4EB6B7BDFB5D4A7E6007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">
    <w:name w:val="400EC0BF91144BEDA9A4B8EA6DD186DD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">
    <w:name w:val="10D5761F3BA74BACAA13AE45CD60A6E2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7">
    <w:name w:val="3B73EEB77EB5487887D1085EF8CEBC66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7">
    <w:name w:val="2E1A725C61D14512978F9B2C1D363D47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8">
    <w:name w:val="256D64C1406C48F499DF6D50C384F10E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">
    <w:name w:val="54F89D10CA8F447480C016ACADEC6B4B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">
    <w:name w:val="728DDE08615D4EB6B7BDFB5D4A7E6007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3">
    <w:name w:val="400EC0BF91144BEDA9A4B8EA6DD186DD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3">
    <w:name w:val="10D5761F3BA74BACAA13AE45CD60A6E2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8">
    <w:name w:val="3B73EEB77EB5487887D1085EF8CEBC66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8">
    <w:name w:val="2E1A725C61D14512978F9B2C1D363D47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9">
    <w:name w:val="256D64C1406C48F499DF6D50C384F10E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3">
    <w:name w:val="54F89D10CA8F447480C016ACADEC6B4B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3">
    <w:name w:val="728DDE08615D4EB6B7BDFB5D4A7E6007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4">
    <w:name w:val="400EC0BF91144BEDA9A4B8EA6DD186DD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4">
    <w:name w:val="10D5761F3BA74BACAA13AE45CD60A6E2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05A3E699588441C8EEF4429E9C2777A">
    <w:name w:val="E05A3E699588441C8EEF4429E9C2777A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9ECAC62E5AC4C3D9C8C49CC8CB46A4E">
    <w:name w:val="A9ECAC62E5AC4C3D9C8C49CC8CB46A4E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9">
    <w:name w:val="3B73EEB77EB5487887D1085EF8CEBC66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9">
    <w:name w:val="2E1A725C61D14512978F9B2C1D363D47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0">
    <w:name w:val="256D64C1406C48F499DF6D50C384F10E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4">
    <w:name w:val="54F89D10CA8F447480C016ACADEC6B4B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4">
    <w:name w:val="728DDE08615D4EB6B7BDFB5D4A7E6007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5">
    <w:name w:val="400EC0BF91144BEDA9A4B8EA6DD186DD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5">
    <w:name w:val="10D5761F3BA74BACAA13AE45CD60A6E2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1">
    <w:name w:val="256D64C1406C48F499DF6D50C384F10E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5">
    <w:name w:val="54F89D10CA8F447480C016ACADEC6B4B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5">
    <w:name w:val="728DDE08615D4EB6B7BDFB5D4A7E6007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6">
    <w:name w:val="400EC0BF91144BEDA9A4B8EA6DD186DD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6">
    <w:name w:val="10D5761F3BA74BACAA13AE45CD60A6E2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2">
    <w:name w:val="256D64C1406C48F499DF6D50C384F10E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6">
    <w:name w:val="54F89D10CA8F447480C016ACADEC6B4B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6">
    <w:name w:val="728DDE08615D4EB6B7BDFB5D4A7E6007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7">
    <w:name w:val="400EC0BF91144BEDA9A4B8EA6DD186DD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7">
    <w:name w:val="10D5761F3BA74BACAA13AE45CD60A6E2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character" w:customStyle="1" w:styleId="Estilo1">
    <w:name w:val="Estilo1"/>
    <w:basedOn w:val="Fuentedeprrafopredeter"/>
    <w:uiPriority w:val="1"/>
    <w:rsid w:val="002C780E"/>
    <w:rPr>
      <w:rFonts w:ascii="Arial" w:hAnsi="Arial"/>
      <w:sz w:val="20"/>
    </w:rPr>
  </w:style>
  <w:style w:type="paragraph" w:customStyle="1" w:styleId="E05A3E699588441C8EEF4429E9C2777A1">
    <w:name w:val="E05A3E699588441C8EEF4429E9C2777A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3">
    <w:name w:val="256D64C1406C48F499DF6D50C384F10E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7">
    <w:name w:val="54F89D10CA8F447480C016ACADEC6B4B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7">
    <w:name w:val="728DDE08615D4EB6B7BDFB5D4A7E6007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8">
    <w:name w:val="400EC0BF91144BEDA9A4B8EA6DD186DD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8">
    <w:name w:val="10D5761F3BA74BACAA13AE45CD60A6E2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05A3E699588441C8EEF4429E9C2777A2">
    <w:name w:val="E05A3E699588441C8EEF4429E9C2777A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9ECAC62E5AC4C3D9C8C49CC8CB46A4E1">
    <w:name w:val="A9ECAC62E5AC4C3D9C8C49CC8CB46A4E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0">
    <w:name w:val="3B73EEB77EB5487887D1085EF8CEBC66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0">
    <w:name w:val="2E1A725C61D14512978F9B2C1D363D47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4">
    <w:name w:val="256D64C1406C48F499DF6D50C384F10E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8">
    <w:name w:val="54F89D10CA8F447480C016ACADEC6B4B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8">
    <w:name w:val="728DDE08615D4EB6B7BDFB5D4A7E6007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9">
    <w:name w:val="400EC0BF91144BEDA9A4B8EA6DD186DD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9">
    <w:name w:val="10D5761F3BA74BACAA13AE45CD60A6E2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05A3E699588441C8EEF4429E9C2777A3">
    <w:name w:val="E05A3E699588441C8EEF4429E9C2777A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9ECAC62E5AC4C3D9C8C49CC8CB46A4E2">
    <w:name w:val="A9ECAC62E5AC4C3D9C8C49CC8CB46A4E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1">
    <w:name w:val="3B73EEB77EB5487887D1085EF8CEBC66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1">
    <w:name w:val="2E1A725C61D14512978F9B2C1D363D47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5">
    <w:name w:val="256D64C1406C48F499DF6D50C384F10E1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9">
    <w:name w:val="54F89D10CA8F447480C016ACADEC6B4B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9">
    <w:name w:val="728DDE08615D4EB6B7BDFB5D4A7E6007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0">
    <w:name w:val="400EC0BF91144BEDA9A4B8EA6DD186DD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0">
    <w:name w:val="10D5761F3BA74BACAA13AE45CD60A6E2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F5F6A5536C2C41E9B56C5936A210BE95">
    <w:name w:val="F5F6A5536C2C41E9B56C5936A210BE9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2">
    <w:name w:val="3B73EEB77EB5487887D1085EF8CEBC66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2">
    <w:name w:val="2E1A725C61D14512978F9B2C1D363D47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6">
    <w:name w:val="256D64C1406C48F499DF6D50C384F10E1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0">
    <w:name w:val="54F89D10CA8F447480C016ACADEC6B4B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0">
    <w:name w:val="728DDE08615D4EB6B7BDFB5D4A7E6007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1">
    <w:name w:val="400EC0BF91144BEDA9A4B8EA6DD186DD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1">
    <w:name w:val="10D5761F3BA74BACAA13AE45CD60A6E2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3">
    <w:name w:val="3B73EEB77EB5487887D1085EF8CEBC66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3">
    <w:name w:val="2E1A725C61D14512978F9B2C1D363D47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7">
    <w:name w:val="256D64C1406C48F499DF6D50C384F10E1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1">
    <w:name w:val="54F89D10CA8F447480C016ACADEC6B4B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1">
    <w:name w:val="728DDE08615D4EB6B7BDFB5D4A7E6007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2">
    <w:name w:val="400EC0BF91144BEDA9A4B8EA6DD186DD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2">
    <w:name w:val="10D5761F3BA74BACAA13AE45CD60A6E2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4">
    <w:name w:val="3B73EEB77EB5487887D1085EF8CEBC66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4">
    <w:name w:val="2E1A725C61D14512978F9B2C1D363D47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8">
    <w:name w:val="256D64C1406C48F499DF6D50C384F10E1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2">
    <w:name w:val="54F89D10CA8F447480C016ACADEC6B4B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2">
    <w:name w:val="728DDE08615D4EB6B7BDFB5D4A7E6007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3">
    <w:name w:val="400EC0BF91144BEDA9A4B8EA6DD186DD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3">
    <w:name w:val="10D5761F3BA74BACAA13AE45CD60A6E2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5">
    <w:name w:val="3B73EEB77EB5487887D1085EF8CEBC661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5">
    <w:name w:val="2E1A725C61D14512978F9B2C1D363D471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19">
    <w:name w:val="256D64C1406C48F499DF6D50C384F10E1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3">
    <w:name w:val="54F89D10CA8F447480C016ACADEC6B4B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3">
    <w:name w:val="728DDE08615D4EB6B7BDFB5D4A7E6007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4">
    <w:name w:val="400EC0BF91144BEDA9A4B8EA6DD186DD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4">
    <w:name w:val="10D5761F3BA74BACAA13AE45CD60A6E2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">
    <w:name w:val="5E2CCD9E249E439ABD1E50CF511ACB5F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">
    <w:name w:val="BAAE90505F7A4071AAEA3FD275AEEBB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">
    <w:name w:val="61C589F5D4C24F4AB8569DBE7C557C4F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">
    <w:name w:val="3AE4508362C94591A9F607AFCAA7E6C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6">
    <w:name w:val="3B73EEB77EB5487887D1085EF8CEBC661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6">
    <w:name w:val="2E1A725C61D14512978F9B2C1D363D471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0">
    <w:name w:val="256D64C1406C48F499DF6D50C384F10E2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4">
    <w:name w:val="54F89D10CA8F447480C016ACADEC6B4B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4">
    <w:name w:val="728DDE08615D4EB6B7BDFB5D4A7E6007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5">
    <w:name w:val="400EC0BF91144BEDA9A4B8EA6DD186DD1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5">
    <w:name w:val="10D5761F3BA74BACAA13AE45CD60A6E21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1">
    <w:name w:val="5E2CCD9E249E439ABD1E50CF511ACB5F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1">
    <w:name w:val="BAAE90505F7A4071AAEA3FD275AEEBB6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1">
    <w:name w:val="61C589F5D4C24F4AB8569DBE7C557C4F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1">
    <w:name w:val="3AE4508362C94591A9F607AFCAA7E6C5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7">
    <w:name w:val="3B73EEB77EB5487887D1085EF8CEBC661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7">
    <w:name w:val="2E1A725C61D14512978F9B2C1D363D471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1">
    <w:name w:val="256D64C1406C48F499DF6D50C384F10E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5">
    <w:name w:val="54F89D10CA8F447480C016ACADEC6B4B1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5">
    <w:name w:val="728DDE08615D4EB6B7BDFB5D4A7E60071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6">
    <w:name w:val="400EC0BF91144BEDA9A4B8EA6DD186DD1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6">
    <w:name w:val="10D5761F3BA74BACAA13AE45CD60A6E21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2">
    <w:name w:val="5E2CCD9E249E439ABD1E50CF511ACB5F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2">
    <w:name w:val="BAAE90505F7A4071AAEA3FD275AEEBB6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2">
    <w:name w:val="61C589F5D4C24F4AB8569DBE7C557C4F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2">
    <w:name w:val="3AE4508362C94591A9F607AFCAA7E6C5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8">
    <w:name w:val="3B73EEB77EB5487887D1085EF8CEBC661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8">
    <w:name w:val="2E1A725C61D14512978F9B2C1D363D471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2">
    <w:name w:val="256D64C1406C48F499DF6D50C384F10E2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6">
    <w:name w:val="54F89D10CA8F447480C016ACADEC6B4B1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6">
    <w:name w:val="728DDE08615D4EB6B7BDFB5D4A7E60071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7">
    <w:name w:val="400EC0BF91144BEDA9A4B8EA6DD186DD1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7">
    <w:name w:val="10D5761F3BA74BACAA13AE45CD60A6E21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3">
    <w:name w:val="5E2CCD9E249E439ABD1E50CF511ACB5F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3">
    <w:name w:val="BAAE90505F7A4071AAEA3FD275AEEBB6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3">
    <w:name w:val="61C589F5D4C24F4AB8569DBE7C557C4F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3">
    <w:name w:val="3AE4508362C94591A9F607AFCAA7E6C5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19">
    <w:name w:val="3B73EEB77EB5487887D1085EF8CEBC661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19">
    <w:name w:val="2E1A725C61D14512978F9B2C1D363D471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3">
    <w:name w:val="256D64C1406C48F499DF6D50C384F10E2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7">
    <w:name w:val="54F89D10CA8F447480C016ACADEC6B4B1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7">
    <w:name w:val="728DDE08615D4EB6B7BDFB5D4A7E60071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8">
    <w:name w:val="400EC0BF91144BEDA9A4B8EA6DD186DD1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8">
    <w:name w:val="10D5761F3BA74BACAA13AE45CD60A6E21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4">
    <w:name w:val="5E2CCD9E249E439ABD1E50CF511ACB5F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4">
    <w:name w:val="BAAE90505F7A4071AAEA3FD275AEEBB6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4">
    <w:name w:val="61C589F5D4C24F4AB8569DBE7C557C4F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4">
    <w:name w:val="3AE4508362C94591A9F607AFCAA7E6C5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0">
    <w:name w:val="3B73EEB77EB5487887D1085EF8CEBC662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0">
    <w:name w:val="2E1A725C61D14512978F9B2C1D363D472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4">
    <w:name w:val="256D64C1406C48F499DF6D50C384F10E2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8">
    <w:name w:val="54F89D10CA8F447480C016ACADEC6B4B1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8">
    <w:name w:val="728DDE08615D4EB6B7BDFB5D4A7E60071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19">
    <w:name w:val="400EC0BF91144BEDA9A4B8EA6DD186DD1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19">
    <w:name w:val="10D5761F3BA74BACAA13AE45CD60A6E21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5">
    <w:name w:val="5E2CCD9E249E439ABD1E50CF511ACB5F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5">
    <w:name w:val="BAAE90505F7A4071AAEA3FD275AEEBB6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5">
    <w:name w:val="61C589F5D4C24F4AB8569DBE7C557C4F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5">
    <w:name w:val="3AE4508362C94591A9F607AFCAA7E6C5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">
    <w:name w:val="C4E976900DCA46689CE8A2B7312ED7DC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1">
    <w:name w:val="3B73EEB77EB5487887D1085EF8CEBC66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">
    <w:name w:val="96E9FDAC8E1646E0A3675878EC297BCB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">
    <w:name w:val="AFCD52458C354A3C940BAA227CACE55B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1">
    <w:name w:val="2E1A725C61D14512978F9B2C1D363D47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5">
    <w:name w:val="256D64C1406C48F499DF6D50C384F10E2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19">
    <w:name w:val="54F89D10CA8F447480C016ACADEC6B4B1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19">
    <w:name w:val="728DDE08615D4EB6B7BDFB5D4A7E60071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0">
    <w:name w:val="400EC0BF91144BEDA9A4B8EA6DD186DD2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0">
    <w:name w:val="10D5761F3BA74BACAA13AE45CD60A6E22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6">
    <w:name w:val="5E2CCD9E249E439ABD1E50CF511ACB5F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6">
    <w:name w:val="BAAE90505F7A4071AAEA3FD275AEEBB6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6">
    <w:name w:val="61C589F5D4C24F4AB8569DBE7C557C4F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6">
    <w:name w:val="3AE4508362C94591A9F607AFCAA7E6C5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1">
    <w:name w:val="C4E976900DCA46689CE8A2B7312ED7DC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2">
    <w:name w:val="3B73EEB77EB5487887D1085EF8CEBC662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1">
    <w:name w:val="96E9FDAC8E1646E0A3675878EC297BCB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1">
    <w:name w:val="AFCD52458C354A3C940BAA227CACE55B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2">
    <w:name w:val="2E1A725C61D14512978F9B2C1D363D472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6">
    <w:name w:val="256D64C1406C48F499DF6D50C384F10E2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0">
    <w:name w:val="54F89D10CA8F447480C016ACADEC6B4B2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0">
    <w:name w:val="728DDE08615D4EB6B7BDFB5D4A7E60072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1">
    <w:name w:val="400EC0BF91144BEDA9A4B8EA6DD186DD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1">
    <w:name w:val="10D5761F3BA74BACAA13AE45CD60A6E2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7">
    <w:name w:val="5E2CCD9E249E439ABD1E50CF511ACB5F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7">
    <w:name w:val="BAAE90505F7A4071AAEA3FD275AEEBB6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7">
    <w:name w:val="61C589F5D4C24F4AB8569DBE7C557C4F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7">
    <w:name w:val="3AE4508362C94591A9F607AFCAA7E6C5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2">
    <w:name w:val="C4E976900DCA46689CE8A2B7312ED7DC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3">
    <w:name w:val="3B73EEB77EB5487887D1085EF8CEBC662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2">
    <w:name w:val="96E9FDAC8E1646E0A3675878EC297BCB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2">
    <w:name w:val="AFCD52458C354A3C940BAA227CACE55B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0A470CAC817D437AAE89D836905B0C83">
    <w:name w:val="0A470CAC817D437AAE89D836905B0C8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3">
    <w:name w:val="2E1A725C61D14512978F9B2C1D363D472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B6A59EED2F54B22B1434E533B755D5F">
    <w:name w:val="BB6A59EED2F54B22B1434E533B755D5F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99F2BE20C7148DF8CD8F18ACE05774F">
    <w:name w:val="E99F2BE20C7148DF8CD8F18ACE05774F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3C32E64F9A4E2283E086F6493FA15A">
    <w:name w:val="3B3C32E64F9A4E2283E086F6493FA15A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7">
    <w:name w:val="256D64C1406C48F499DF6D50C384F10E2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1">
    <w:name w:val="54F89D10CA8F447480C016ACADEC6B4B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1">
    <w:name w:val="728DDE08615D4EB6B7BDFB5D4A7E60072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2">
    <w:name w:val="400EC0BF91144BEDA9A4B8EA6DD186DD2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2">
    <w:name w:val="10D5761F3BA74BACAA13AE45CD60A6E22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8">
    <w:name w:val="5E2CCD9E249E439ABD1E50CF511ACB5F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8">
    <w:name w:val="BAAE90505F7A4071AAEA3FD275AEEBB6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8">
    <w:name w:val="61C589F5D4C24F4AB8569DBE7C557C4F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8">
    <w:name w:val="3AE4508362C94591A9F607AFCAA7E6C5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3">
    <w:name w:val="C4E976900DCA46689CE8A2B7312ED7DC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4">
    <w:name w:val="3B73EEB77EB5487887D1085EF8CEBC662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3">
    <w:name w:val="96E9FDAC8E1646E0A3675878EC297BCB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3">
    <w:name w:val="AFCD52458C354A3C940BAA227CACE55B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0A470CAC817D437AAE89D836905B0C831">
    <w:name w:val="0A470CAC817D437AAE89D836905B0C83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4">
    <w:name w:val="2E1A725C61D14512978F9B2C1D363D472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B6A59EED2F54B22B1434E533B755D5F1">
    <w:name w:val="BB6A59EED2F54B22B1434E533B755D5F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99F2BE20C7148DF8CD8F18ACE05774F1">
    <w:name w:val="E99F2BE20C7148DF8CD8F18ACE05774F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3C32E64F9A4E2283E086F6493FA15A1">
    <w:name w:val="3B3C32E64F9A4E2283E086F6493FA15A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8">
    <w:name w:val="256D64C1406C48F499DF6D50C384F10E2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2">
    <w:name w:val="54F89D10CA8F447480C016ACADEC6B4B2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2">
    <w:name w:val="728DDE08615D4EB6B7BDFB5D4A7E60072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3">
    <w:name w:val="400EC0BF91144BEDA9A4B8EA6DD186DD2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3">
    <w:name w:val="10D5761F3BA74BACAA13AE45CD60A6E22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9">
    <w:name w:val="5E2CCD9E249E439ABD1E50CF511ACB5F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9">
    <w:name w:val="BAAE90505F7A4071AAEA3FD275AEEBB6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9">
    <w:name w:val="61C589F5D4C24F4AB8569DBE7C557C4F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9">
    <w:name w:val="3AE4508362C94591A9F607AFCAA7E6C5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4">
    <w:name w:val="C4E976900DCA46689CE8A2B7312ED7DC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5">
    <w:name w:val="3B73EEB77EB5487887D1085EF8CEBC662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4">
    <w:name w:val="96E9FDAC8E1646E0A3675878EC297BCB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4">
    <w:name w:val="AFCD52458C354A3C940BAA227CACE55B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0A470CAC817D437AAE89D836905B0C832">
    <w:name w:val="0A470CAC817D437AAE89D836905B0C83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5">
    <w:name w:val="2E1A725C61D14512978F9B2C1D363D472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B6A59EED2F54B22B1434E533B755D5F2">
    <w:name w:val="BB6A59EED2F54B22B1434E533B755D5F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99F2BE20C7148DF8CD8F18ACE05774F2">
    <w:name w:val="E99F2BE20C7148DF8CD8F18ACE05774F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3C32E64F9A4E2283E086F6493FA15A2">
    <w:name w:val="3B3C32E64F9A4E2283E086F6493FA15A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29">
    <w:name w:val="256D64C1406C48F499DF6D50C384F10E2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3">
    <w:name w:val="54F89D10CA8F447480C016ACADEC6B4B2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3">
    <w:name w:val="728DDE08615D4EB6B7BDFB5D4A7E60072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4">
    <w:name w:val="400EC0BF91144BEDA9A4B8EA6DD186DD2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4">
    <w:name w:val="10D5761F3BA74BACAA13AE45CD60A6E22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10">
    <w:name w:val="5E2CCD9E249E439ABD1E50CF511ACB5F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10">
    <w:name w:val="BAAE90505F7A4071AAEA3FD275AEEBB6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10">
    <w:name w:val="61C589F5D4C24F4AB8569DBE7C557C4F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10">
    <w:name w:val="3AE4508362C94591A9F607AFCAA7E6C51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5">
    <w:name w:val="C4E976900DCA46689CE8A2B7312ED7DC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6">
    <w:name w:val="3B73EEB77EB5487887D1085EF8CEBC662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5">
    <w:name w:val="96E9FDAC8E1646E0A3675878EC297BCB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5">
    <w:name w:val="AFCD52458C354A3C940BAA227CACE55B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0A470CAC817D437AAE89D836905B0C833">
    <w:name w:val="0A470CAC817D437AAE89D836905B0C83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6">
    <w:name w:val="2E1A725C61D14512978F9B2C1D363D472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B6A59EED2F54B22B1434E533B755D5F3">
    <w:name w:val="BB6A59EED2F54B22B1434E533B755D5F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99F2BE20C7148DF8CD8F18ACE05774F3">
    <w:name w:val="E99F2BE20C7148DF8CD8F18ACE05774F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3C32E64F9A4E2283E086F6493FA15A3">
    <w:name w:val="3B3C32E64F9A4E2283E086F6493FA15A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30">
    <w:name w:val="256D64C1406C48F499DF6D50C384F10E3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4">
    <w:name w:val="54F89D10CA8F447480C016ACADEC6B4B2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4">
    <w:name w:val="728DDE08615D4EB6B7BDFB5D4A7E60072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5">
    <w:name w:val="400EC0BF91144BEDA9A4B8EA6DD186DD2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5">
    <w:name w:val="10D5761F3BA74BACAA13AE45CD60A6E22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11">
    <w:name w:val="5E2CCD9E249E439ABD1E50CF511ACB5F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11">
    <w:name w:val="BAAE90505F7A4071AAEA3FD275AEEBB6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11">
    <w:name w:val="61C589F5D4C24F4AB8569DBE7C557C4F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11">
    <w:name w:val="3AE4508362C94591A9F607AFCAA7E6C51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6">
    <w:name w:val="C4E976900DCA46689CE8A2B7312ED7DC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7">
    <w:name w:val="3B73EEB77EB5487887D1085EF8CEBC662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6">
    <w:name w:val="96E9FDAC8E1646E0A3675878EC297BCB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6">
    <w:name w:val="AFCD52458C354A3C940BAA227CACE55B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0A470CAC817D437AAE89D836905B0C834">
    <w:name w:val="0A470CAC817D437AAE89D836905B0C83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7">
    <w:name w:val="2E1A725C61D14512978F9B2C1D363D472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B6A59EED2F54B22B1434E533B755D5F4">
    <w:name w:val="BB6A59EED2F54B22B1434E533B755D5F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99F2BE20C7148DF8CD8F18ACE05774F4">
    <w:name w:val="E99F2BE20C7148DF8CD8F18ACE05774F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3C32E64F9A4E2283E086F6493FA15A4">
    <w:name w:val="3B3C32E64F9A4E2283E086F6493FA15A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31">
    <w:name w:val="256D64C1406C48F499DF6D50C384F10E31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5">
    <w:name w:val="54F89D10CA8F447480C016ACADEC6B4B2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5">
    <w:name w:val="728DDE08615D4EB6B7BDFB5D4A7E60072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6">
    <w:name w:val="400EC0BF91144BEDA9A4B8EA6DD186DD2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6">
    <w:name w:val="10D5761F3BA74BACAA13AE45CD60A6E22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12">
    <w:name w:val="5E2CCD9E249E439ABD1E50CF511ACB5F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12">
    <w:name w:val="BAAE90505F7A4071AAEA3FD275AEEBB6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12">
    <w:name w:val="61C589F5D4C24F4AB8569DBE7C557C4F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12">
    <w:name w:val="3AE4508362C94591A9F607AFCAA7E6C51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7">
    <w:name w:val="C4E976900DCA46689CE8A2B7312ED7DC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8">
    <w:name w:val="3B73EEB77EB5487887D1085EF8CEBC662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7">
    <w:name w:val="96E9FDAC8E1646E0A3675878EC297BCB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7">
    <w:name w:val="AFCD52458C354A3C940BAA227CACE55B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0A470CAC817D437AAE89D836905B0C835">
    <w:name w:val="0A470CAC817D437AAE89D836905B0C83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8">
    <w:name w:val="2E1A725C61D14512978F9B2C1D363D472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B6A59EED2F54B22B1434E533B755D5F5">
    <w:name w:val="BB6A59EED2F54B22B1434E533B755D5F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99F2BE20C7148DF8CD8F18ACE05774F5">
    <w:name w:val="E99F2BE20C7148DF8CD8F18ACE05774F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3C32E64F9A4E2283E086F6493FA15A5">
    <w:name w:val="3B3C32E64F9A4E2283E086F6493FA15A5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32">
    <w:name w:val="256D64C1406C48F499DF6D50C384F10E32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6">
    <w:name w:val="54F89D10CA8F447480C016ACADEC6B4B2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6">
    <w:name w:val="728DDE08615D4EB6B7BDFB5D4A7E60072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7">
    <w:name w:val="400EC0BF91144BEDA9A4B8EA6DD186DD2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7">
    <w:name w:val="10D5761F3BA74BACAA13AE45CD60A6E22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13">
    <w:name w:val="5E2CCD9E249E439ABD1E50CF511ACB5F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13">
    <w:name w:val="BAAE90505F7A4071AAEA3FD275AEEBB6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13">
    <w:name w:val="61C589F5D4C24F4AB8569DBE7C557C4F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13">
    <w:name w:val="3AE4508362C94591A9F607AFCAA7E6C51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8">
    <w:name w:val="C4E976900DCA46689CE8A2B7312ED7DC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29">
    <w:name w:val="3B73EEB77EB5487887D1085EF8CEBC662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8">
    <w:name w:val="96E9FDAC8E1646E0A3675878EC297BCB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8">
    <w:name w:val="AFCD52458C354A3C940BAA227CACE55B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0A470CAC817D437AAE89D836905B0C836">
    <w:name w:val="0A470CAC817D437AAE89D836905B0C83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29">
    <w:name w:val="2E1A725C61D14512978F9B2C1D363D472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B6A59EED2F54B22B1434E533B755D5F6">
    <w:name w:val="BB6A59EED2F54B22B1434E533B755D5F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99F2BE20C7148DF8CD8F18ACE05774F6">
    <w:name w:val="E99F2BE20C7148DF8CD8F18ACE05774F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3C32E64F9A4E2283E086F6493FA15A6">
    <w:name w:val="3B3C32E64F9A4E2283E086F6493FA15A6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56D64C1406C48F499DF6D50C384F10E33">
    <w:name w:val="256D64C1406C48F499DF6D50C384F10E33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4F89D10CA8F447480C016ACADEC6B4B27">
    <w:name w:val="54F89D10CA8F447480C016ACADEC6B4B2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728DDE08615D4EB6B7BDFB5D4A7E600727">
    <w:name w:val="728DDE08615D4EB6B7BDFB5D4A7E60072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400EC0BF91144BEDA9A4B8EA6DD186DD28">
    <w:name w:val="400EC0BF91144BEDA9A4B8EA6DD186DD2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10D5761F3BA74BACAA13AE45CD60A6E228">
    <w:name w:val="10D5761F3BA74BACAA13AE45CD60A6E228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5E2CCD9E249E439ABD1E50CF511ACB5F14">
    <w:name w:val="5E2CCD9E249E439ABD1E50CF511ACB5F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AAE90505F7A4071AAEA3FD275AEEBB614">
    <w:name w:val="BAAE90505F7A4071AAEA3FD275AEEBB6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61C589F5D4C24F4AB8569DBE7C557C4F14">
    <w:name w:val="61C589F5D4C24F4AB8569DBE7C557C4F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AE4508362C94591A9F607AFCAA7E6C514">
    <w:name w:val="3AE4508362C94591A9F607AFCAA7E6C514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C4E976900DCA46689CE8A2B7312ED7DC9">
    <w:name w:val="C4E976900DCA46689CE8A2B7312ED7DC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73EEB77EB5487887D1085EF8CEBC6630">
    <w:name w:val="3B73EEB77EB5487887D1085EF8CEBC663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96E9FDAC8E1646E0A3675878EC297BCB9">
    <w:name w:val="96E9FDAC8E1646E0A3675878EC297BCB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AFCD52458C354A3C940BAA227CACE55B9">
    <w:name w:val="AFCD52458C354A3C940BAA227CACE55B9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0A470CAC817D437AAE89D836905B0C837">
    <w:name w:val="0A470CAC817D437AAE89D836905B0C83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2E1A725C61D14512978F9B2C1D363D4730">
    <w:name w:val="2E1A725C61D14512978F9B2C1D363D4730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BB6A59EED2F54B22B1434E533B755D5F7">
    <w:name w:val="BB6A59EED2F54B22B1434E533B755D5F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E99F2BE20C7148DF8CD8F18ACE05774F7">
    <w:name w:val="E99F2BE20C7148DF8CD8F18ACE05774F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  <w:style w:type="paragraph" w:customStyle="1" w:styleId="3B3C32E64F9A4E2283E086F6493FA15A7">
    <w:name w:val="3B3C32E64F9A4E2283E086F6493FA15A7"/>
    <w:rsid w:val="002C780E"/>
    <w:pPr>
      <w:spacing w:after="0" w:line="240" w:lineRule="auto"/>
    </w:pPr>
    <w:rPr>
      <w:rFonts w:eastAsiaTheme="minorHAnsi"/>
      <w:spacing w:val="8"/>
      <w:sz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02398-F586-4F80-AB12-91A8722B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de reunión elegante</Template>
  <TotalTime>212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BOLETIN RESERVA</vt:lpstr>
      <vt:lpstr/>
    </vt:vector>
  </TitlesOfParts>
  <Manager/>
  <Company/>
  <LinksUpToDate>false</LinksUpToDate>
  <CharactersWithSpaces>1657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RESERVA</dc:title>
  <dc:subject/>
  <dc:creator>RALLYCAR</dc:creator>
  <cp:keywords/>
  <dc:description/>
  <cp:lastModifiedBy>RALLYCAR</cp:lastModifiedBy>
  <cp:revision>6</cp:revision>
  <cp:lastPrinted>2018-08-16T07:35:00Z</cp:lastPrinted>
  <dcterms:created xsi:type="dcterms:W3CDTF">2018-08-15T21:21:00Z</dcterms:created>
  <dcterms:modified xsi:type="dcterms:W3CDTF">2018-08-16T07:59:00Z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